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6B" w:rsidRPr="00184694" w:rsidRDefault="0056796B" w:rsidP="00184694">
      <w:pPr>
        <w:pStyle w:val="Titre"/>
        <w:spacing w:line="276" w:lineRule="auto"/>
        <w:rPr>
          <w:rFonts w:ascii="Arial" w:hAnsi="Arial" w:cs="Arial"/>
          <w:sz w:val="20"/>
          <w:u w:val="none"/>
        </w:rPr>
      </w:pPr>
    </w:p>
    <w:p w:rsidR="0056796B" w:rsidRPr="00184694" w:rsidRDefault="0056796B" w:rsidP="00184694">
      <w:pPr>
        <w:pStyle w:val="Titre"/>
        <w:spacing w:line="276" w:lineRule="auto"/>
        <w:rPr>
          <w:rFonts w:ascii="Arial" w:hAnsi="Arial" w:cs="Arial"/>
          <w:sz w:val="20"/>
          <w:u w:val="none"/>
        </w:rPr>
      </w:pPr>
    </w:p>
    <w:p w:rsidR="0056796B" w:rsidRPr="00184694" w:rsidRDefault="0056796B" w:rsidP="00184694">
      <w:pPr>
        <w:pStyle w:val="Titre"/>
        <w:spacing w:line="276" w:lineRule="auto"/>
        <w:rPr>
          <w:rFonts w:ascii="Arial" w:hAnsi="Arial" w:cs="Arial"/>
          <w:sz w:val="20"/>
          <w:u w:val="none"/>
        </w:rPr>
      </w:pPr>
    </w:p>
    <w:p w:rsidR="0056796B" w:rsidRPr="00184694" w:rsidRDefault="00F72B51" w:rsidP="00F72B51">
      <w:pPr>
        <w:pStyle w:val="Titre"/>
        <w:spacing w:line="276" w:lineRule="auto"/>
        <w:jc w:val="left"/>
        <w:rPr>
          <w:rFonts w:ascii="Arial" w:hAnsi="Arial" w:cs="Arial"/>
          <w:sz w:val="20"/>
          <w:u w:val="none"/>
        </w:rPr>
      </w:pPr>
      <w:r w:rsidRPr="00F72B51">
        <w:rPr>
          <w:noProof/>
          <w:u w:val="none"/>
        </w:rPr>
        <w:drawing>
          <wp:inline distT="0" distB="0" distL="0" distR="0" wp14:anchorId="1C78289E" wp14:editId="48BAE8CD">
            <wp:extent cx="752475" cy="790575"/>
            <wp:effectExtent l="0" t="0" r="9525" b="9525"/>
            <wp:docPr id="2" name="Image 1" descr="Nouveau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Nouveau logo 201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6796B" w:rsidRPr="00184694" w:rsidRDefault="0056796B" w:rsidP="00184694">
      <w:pPr>
        <w:pStyle w:val="Titre"/>
        <w:spacing w:line="276" w:lineRule="auto"/>
        <w:rPr>
          <w:rFonts w:ascii="Arial" w:hAnsi="Arial" w:cs="Arial"/>
          <w:sz w:val="26"/>
          <w:szCs w:val="26"/>
          <w:u w:val="none"/>
        </w:rPr>
      </w:pPr>
    </w:p>
    <w:p w:rsidR="009E47EE" w:rsidRDefault="00507FF3" w:rsidP="00184694">
      <w:pPr>
        <w:pStyle w:val="Titre"/>
        <w:spacing w:line="276" w:lineRule="auto"/>
        <w:rPr>
          <w:rFonts w:ascii="Arial" w:hAnsi="Arial" w:cs="Arial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  <w:u w:val="none"/>
        </w:rPr>
        <w:t>Etat certifié conforme coût salarial</w:t>
      </w:r>
    </w:p>
    <w:p w:rsidR="00507FF3" w:rsidRDefault="00507FF3" w:rsidP="00184694">
      <w:pPr>
        <w:pStyle w:val="Titre"/>
        <w:spacing w:line="276" w:lineRule="auto"/>
        <w:rPr>
          <w:rFonts w:ascii="Arial" w:hAnsi="Arial" w:cs="Arial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  <w:u w:val="none"/>
        </w:rPr>
        <w:t>Attestation de présence dans les effectifs</w:t>
      </w:r>
    </w:p>
    <w:p w:rsidR="005C42D7" w:rsidRPr="00184694" w:rsidRDefault="008E602A" w:rsidP="00F72B51">
      <w:pPr>
        <w:pStyle w:val="Titre"/>
        <w:tabs>
          <w:tab w:val="left" w:pos="851"/>
        </w:tabs>
        <w:spacing w:line="276" w:lineRule="auto"/>
        <w:rPr>
          <w:rFonts w:ascii="Arial" w:hAnsi="Arial" w:cs="Arial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  <w:u w:val="none"/>
        </w:rPr>
        <w:t>De l’agent</w:t>
      </w:r>
    </w:p>
    <w:p w:rsidR="00DD6B96" w:rsidRPr="00184694" w:rsidRDefault="00DD6B96" w:rsidP="00184694">
      <w:pPr>
        <w:tabs>
          <w:tab w:val="left" w:pos="1418"/>
        </w:tabs>
        <w:spacing w:line="276" w:lineRule="auto"/>
        <w:jc w:val="both"/>
        <w:rPr>
          <w:b/>
          <w:sz w:val="26"/>
          <w:szCs w:val="26"/>
        </w:rPr>
      </w:pPr>
    </w:p>
    <w:p w:rsidR="009E47EE" w:rsidRPr="00184694" w:rsidRDefault="009E47EE" w:rsidP="00184694">
      <w:pPr>
        <w:tabs>
          <w:tab w:val="left" w:pos="1418"/>
        </w:tabs>
        <w:spacing w:line="276" w:lineRule="auto"/>
        <w:jc w:val="both"/>
        <w:rPr>
          <w:b/>
        </w:rPr>
      </w:pPr>
    </w:p>
    <w:p w:rsidR="00452440" w:rsidRPr="00184694" w:rsidRDefault="00452440" w:rsidP="00184694">
      <w:pPr>
        <w:tabs>
          <w:tab w:val="left" w:pos="1418"/>
          <w:tab w:val="left" w:pos="7020"/>
        </w:tabs>
        <w:spacing w:line="276" w:lineRule="auto"/>
        <w:jc w:val="both"/>
      </w:pPr>
    </w:p>
    <w:p w:rsidR="00F72B51" w:rsidRPr="005C42D7" w:rsidRDefault="00F72B51" w:rsidP="00F72B51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r w:rsidRPr="005C42D7">
        <w:rPr>
          <w:sz w:val="22"/>
          <w:szCs w:val="22"/>
        </w:rPr>
        <w:t xml:space="preserve">Je, soussigné, M. (Mme) </w:t>
      </w:r>
      <w:r w:rsidRPr="005C42D7">
        <w:rPr>
          <w:b/>
          <w:i/>
          <w:sz w:val="22"/>
          <w:szCs w:val="22"/>
        </w:rPr>
        <w:t xml:space="preserve">Nom </w:t>
      </w:r>
      <w:r w:rsidRPr="005F2C7D">
        <w:rPr>
          <w:b/>
          <w:i/>
          <w:sz w:val="22"/>
          <w:szCs w:val="22"/>
        </w:rPr>
        <w:t>prénom</w:t>
      </w:r>
      <w:r w:rsidRPr="005C42D7">
        <w:rPr>
          <w:sz w:val="22"/>
          <w:szCs w:val="22"/>
        </w:rPr>
        <w:t xml:space="preserve">, </w:t>
      </w:r>
      <w:r w:rsidRPr="005F2C7D">
        <w:rPr>
          <w:b/>
          <w:i/>
          <w:sz w:val="22"/>
          <w:szCs w:val="22"/>
        </w:rPr>
        <w:t>qualité</w:t>
      </w:r>
      <w:r w:rsidRPr="005C42D7">
        <w:rPr>
          <w:sz w:val="22"/>
          <w:szCs w:val="22"/>
        </w:rPr>
        <w:t xml:space="preserve">, atteste que M. (Mme) </w:t>
      </w:r>
      <w:r w:rsidRPr="005C42D7">
        <w:rPr>
          <w:b/>
          <w:i/>
          <w:sz w:val="22"/>
          <w:szCs w:val="22"/>
        </w:rPr>
        <w:t>Nom prénom</w:t>
      </w:r>
      <w:r w:rsidRPr="005C42D7">
        <w:rPr>
          <w:sz w:val="22"/>
          <w:szCs w:val="22"/>
        </w:rPr>
        <w:t xml:space="preserve">, </w:t>
      </w:r>
      <w:r>
        <w:rPr>
          <w:sz w:val="22"/>
          <w:szCs w:val="22"/>
        </w:rPr>
        <w:t>employé</w:t>
      </w:r>
      <w:r w:rsidRPr="005C42D7">
        <w:rPr>
          <w:sz w:val="22"/>
          <w:szCs w:val="22"/>
        </w:rPr>
        <w:t xml:space="preserve">(e) au sein de </w:t>
      </w:r>
      <w:r w:rsidRPr="005F2C7D">
        <w:rPr>
          <w:b/>
          <w:i/>
          <w:sz w:val="22"/>
          <w:szCs w:val="22"/>
        </w:rPr>
        <w:t>raison sociale</w:t>
      </w:r>
      <w:r w:rsidRPr="005C42D7">
        <w:rPr>
          <w:sz w:val="22"/>
          <w:szCs w:val="22"/>
        </w:rPr>
        <w:t xml:space="preserve"> depuis le xx/xx/</w:t>
      </w:r>
      <w:proofErr w:type="spellStart"/>
      <w:r w:rsidRPr="005C42D7">
        <w:rPr>
          <w:sz w:val="22"/>
          <w:szCs w:val="22"/>
        </w:rPr>
        <w:t>xxxx</w:t>
      </w:r>
      <w:proofErr w:type="spellEnd"/>
      <w:r w:rsidRPr="005C42D7">
        <w:rPr>
          <w:sz w:val="22"/>
          <w:szCs w:val="22"/>
        </w:rPr>
        <w:t>, fait toujours partie de nos effectifs.</w:t>
      </w:r>
    </w:p>
    <w:p w:rsidR="00507FF3" w:rsidRPr="005C42D7" w:rsidRDefault="00507FF3" w:rsidP="00184694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</w:p>
    <w:p w:rsidR="00507FF3" w:rsidRPr="005C42D7" w:rsidRDefault="00507FF3" w:rsidP="00184694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r w:rsidRPr="005C42D7">
        <w:rPr>
          <w:sz w:val="22"/>
          <w:szCs w:val="22"/>
        </w:rPr>
        <w:t xml:space="preserve">Les données concernant le coût salarial </w:t>
      </w:r>
      <w:r w:rsidR="008E602A">
        <w:rPr>
          <w:sz w:val="22"/>
          <w:szCs w:val="22"/>
        </w:rPr>
        <w:t>mensuel</w:t>
      </w:r>
      <w:r w:rsidR="005C42D7" w:rsidRPr="005C42D7">
        <w:rPr>
          <w:sz w:val="22"/>
          <w:szCs w:val="22"/>
        </w:rPr>
        <w:t xml:space="preserve"> </w:t>
      </w:r>
      <w:r w:rsidRPr="005C42D7">
        <w:rPr>
          <w:sz w:val="22"/>
          <w:szCs w:val="22"/>
        </w:rPr>
        <w:t>sont synthétisées dans le tableau ci-dessous :</w:t>
      </w:r>
    </w:p>
    <w:p w:rsidR="00507FF3" w:rsidRDefault="00507FF3" w:rsidP="00184694">
      <w:pPr>
        <w:tabs>
          <w:tab w:val="left" w:pos="1418"/>
        </w:tabs>
        <w:spacing w:line="276" w:lineRule="auto"/>
        <w:jc w:val="both"/>
      </w:pPr>
    </w:p>
    <w:tbl>
      <w:tblPr>
        <w:tblStyle w:val="Grilleclaire-Accent4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5C42D7" w:rsidTr="005C4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5C42D7" w:rsidRDefault="005C42D7" w:rsidP="00184694">
            <w:pPr>
              <w:tabs>
                <w:tab w:val="left" w:pos="1418"/>
              </w:tabs>
              <w:spacing w:line="276" w:lineRule="auto"/>
              <w:jc w:val="both"/>
            </w:pPr>
            <w:r>
              <w:t>Intitulé</w:t>
            </w:r>
            <w:r w:rsidR="00F72B51">
              <w:t xml:space="preserve"> : mois de référence </w:t>
            </w:r>
          </w:p>
          <w:p w:rsidR="005C42D7" w:rsidRDefault="005C42D7" w:rsidP="00184694">
            <w:pPr>
              <w:tabs>
                <w:tab w:val="left" w:pos="1418"/>
              </w:tabs>
              <w:spacing w:line="276" w:lineRule="auto"/>
              <w:jc w:val="both"/>
            </w:pPr>
          </w:p>
        </w:tc>
        <w:tc>
          <w:tcPr>
            <w:tcW w:w="2268" w:type="dxa"/>
          </w:tcPr>
          <w:p w:rsidR="005C42D7" w:rsidRDefault="005C42D7" w:rsidP="005C42D7">
            <w:pPr>
              <w:tabs>
                <w:tab w:val="left" w:pos="1418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Montant</w:t>
            </w:r>
          </w:p>
        </w:tc>
      </w:tr>
      <w:tr w:rsidR="005C42D7" w:rsidTr="005C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5C42D7" w:rsidRDefault="007C3664" w:rsidP="007C3664">
            <w:pPr>
              <w:tabs>
                <w:tab w:val="left" w:pos="1418"/>
              </w:tabs>
              <w:spacing w:line="276" w:lineRule="auto"/>
            </w:pPr>
            <w:r>
              <w:t xml:space="preserve">A : </w:t>
            </w:r>
            <w:r w:rsidR="00180F35">
              <w:t>Rémunération brute hors prime exceptionnelle non mensualisée</w:t>
            </w:r>
            <w:r w:rsidR="000265AA">
              <w:t xml:space="preserve"> </w:t>
            </w:r>
          </w:p>
        </w:tc>
        <w:tc>
          <w:tcPr>
            <w:tcW w:w="2268" w:type="dxa"/>
            <w:vAlign w:val="center"/>
          </w:tcPr>
          <w:p w:rsidR="005C42D7" w:rsidRDefault="005C42D7" w:rsidP="005C42D7">
            <w:pPr>
              <w:tabs>
                <w:tab w:val="left" w:pos="1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2D7" w:rsidTr="005C4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5C42D7" w:rsidRDefault="007C3664" w:rsidP="003D18DA">
            <w:pPr>
              <w:tabs>
                <w:tab w:val="left" w:pos="1418"/>
              </w:tabs>
              <w:spacing w:line="276" w:lineRule="auto"/>
            </w:pPr>
            <w:r>
              <w:t xml:space="preserve">B : </w:t>
            </w:r>
            <w:r w:rsidR="000265AA">
              <w:t xml:space="preserve">Charges </w:t>
            </w:r>
            <w:r w:rsidR="003D18DA">
              <w:t>patronales</w:t>
            </w:r>
          </w:p>
        </w:tc>
        <w:tc>
          <w:tcPr>
            <w:tcW w:w="2268" w:type="dxa"/>
            <w:vAlign w:val="center"/>
          </w:tcPr>
          <w:p w:rsidR="005C42D7" w:rsidRDefault="005C42D7" w:rsidP="005C42D7">
            <w:pPr>
              <w:tabs>
                <w:tab w:val="left" w:pos="1418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C3664" w:rsidTr="005C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7C3664" w:rsidRDefault="007C3664" w:rsidP="005C42D7">
            <w:pPr>
              <w:tabs>
                <w:tab w:val="left" w:pos="1418"/>
              </w:tabs>
              <w:spacing w:line="276" w:lineRule="auto"/>
            </w:pPr>
            <w:r>
              <w:t>C : Nombre d’heures travaillées</w:t>
            </w:r>
          </w:p>
        </w:tc>
        <w:tc>
          <w:tcPr>
            <w:tcW w:w="2268" w:type="dxa"/>
            <w:vAlign w:val="center"/>
          </w:tcPr>
          <w:p w:rsidR="007C3664" w:rsidRDefault="007C3664" w:rsidP="005C42D7">
            <w:pPr>
              <w:tabs>
                <w:tab w:val="left" w:pos="1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65AA" w:rsidTr="005C4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0265AA" w:rsidRDefault="007C3664" w:rsidP="007C3664">
            <w:pPr>
              <w:tabs>
                <w:tab w:val="left" w:pos="1418"/>
              </w:tabs>
              <w:spacing w:line="276" w:lineRule="auto"/>
            </w:pPr>
            <w:r>
              <w:t>Coût horaire (A+B / C)</w:t>
            </w:r>
          </w:p>
        </w:tc>
        <w:tc>
          <w:tcPr>
            <w:tcW w:w="2268" w:type="dxa"/>
            <w:vAlign w:val="center"/>
          </w:tcPr>
          <w:p w:rsidR="000265AA" w:rsidRDefault="000265AA" w:rsidP="005C42D7">
            <w:pPr>
              <w:tabs>
                <w:tab w:val="left" w:pos="1418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07FF3" w:rsidRDefault="00507FF3" w:rsidP="00184694">
      <w:pPr>
        <w:tabs>
          <w:tab w:val="left" w:pos="1418"/>
        </w:tabs>
        <w:spacing w:line="276" w:lineRule="auto"/>
        <w:jc w:val="both"/>
      </w:pPr>
    </w:p>
    <w:p w:rsidR="00507FF3" w:rsidRDefault="005C42D7" w:rsidP="00507FF3">
      <w:pPr>
        <w:tabs>
          <w:tab w:val="left" w:pos="1418"/>
        </w:tabs>
        <w:spacing w:line="276" w:lineRule="auto"/>
        <w:jc w:val="both"/>
      </w:pPr>
      <w:r>
        <w:t>Fait pour valoir ce que de droit.</w:t>
      </w:r>
    </w:p>
    <w:p w:rsidR="00507FF3" w:rsidRDefault="00507FF3" w:rsidP="00184694">
      <w:pPr>
        <w:tabs>
          <w:tab w:val="left" w:pos="1418"/>
        </w:tabs>
        <w:spacing w:line="276" w:lineRule="auto"/>
        <w:jc w:val="both"/>
      </w:pPr>
    </w:p>
    <w:p w:rsidR="00507FF3" w:rsidRPr="00184694" w:rsidRDefault="00507FF3" w:rsidP="00184694">
      <w:pPr>
        <w:tabs>
          <w:tab w:val="left" w:pos="1418"/>
        </w:tabs>
        <w:spacing w:line="276" w:lineRule="auto"/>
        <w:jc w:val="both"/>
      </w:pPr>
    </w:p>
    <w:p w:rsidR="00004F96" w:rsidRPr="00184694" w:rsidRDefault="00004F96" w:rsidP="00184694">
      <w:pPr>
        <w:tabs>
          <w:tab w:val="left" w:pos="1418"/>
        </w:tabs>
        <w:spacing w:line="276" w:lineRule="auto"/>
        <w:jc w:val="both"/>
      </w:pPr>
    </w:p>
    <w:p w:rsidR="009E47EE" w:rsidRPr="00184694" w:rsidRDefault="00C37131" w:rsidP="00184694">
      <w:pPr>
        <w:tabs>
          <w:tab w:val="left" w:pos="5103"/>
        </w:tabs>
        <w:spacing w:line="276" w:lineRule="auto"/>
        <w:ind w:right="-110"/>
      </w:pPr>
      <w:r w:rsidRPr="00184694">
        <w:tab/>
      </w:r>
      <w:r w:rsidR="009E47EE" w:rsidRPr="00184694">
        <w:t xml:space="preserve">Fait à </w:t>
      </w:r>
      <w:r w:rsidR="00507FF3">
        <w:t>………………………..</w:t>
      </w:r>
      <w:r w:rsidR="009E47EE" w:rsidRPr="00184694">
        <w:t xml:space="preserve">, le </w:t>
      </w:r>
      <w:r w:rsidR="00507FF3">
        <w:t>xx</w:t>
      </w:r>
      <w:r w:rsidR="005C42D7">
        <w:t>/xx/</w:t>
      </w:r>
      <w:proofErr w:type="spellStart"/>
      <w:r w:rsidR="00507FF3">
        <w:t>xxxx</w:t>
      </w:r>
      <w:proofErr w:type="spellEnd"/>
    </w:p>
    <w:p w:rsidR="005E63CA" w:rsidRPr="00184694" w:rsidRDefault="005E63CA" w:rsidP="00184694">
      <w:pPr>
        <w:tabs>
          <w:tab w:val="left" w:pos="5103"/>
        </w:tabs>
        <w:spacing w:line="276" w:lineRule="auto"/>
        <w:ind w:right="-110"/>
      </w:pPr>
    </w:p>
    <w:p w:rsidR="00F72B51" w:rsidRPr="005F2C7D" w:rsidRDefault="00F72B51" w:rsidP="00F72B51">
      <w:pPr>
        <w:tabs>
          <w:tab w:val="left" w:pos="5103"/>
        </w:tabs>
        <w:spacing w:line="276" w:lineRule="auto"/>
        <w:ind w:right="-110"/>
        <w:rPr>
          <w:b/>
          <w:i/>
        </w:rPr>
      </w:pPr>
      <w:r w:rsidRPr="005F2C7D">
        <w:rPr>
          <w:b/>
          <w:i/>
        </w:rPr>
        <w:tab/>
        <w:t>Qualité</w:t>
      </w:r>
    </w:p>
    <w:p w:rsidR="00F72B51" w:rsidRPr="00184694" w:rsidRDefault="00F72B51" w:rsidP="00F72B51">
      <w:pPr>
        <w:tabs>
          <w:tab w:val="left" w:pos="5103"/>
        </w:tabs>
        <w:spacing w:line="276" w:lineRule="auto"/>
        <w:ind w:right="872" w:firstLine="5580"/>
        <w:jc w:val="center"/>
        <w:rPr>
          <w:b/>
        </w:rPr>
      </w:pPr>
    </w:p>
    <w:p w:rsidR="00F72B51" w:rsidRPr="005F2C7D" w:rsidRDefault="00F72B51" w:rsidP="00F72B51">
      <w:pPr>
        <w:tabs>
          <w:tab w:val="left" w:pos="5103"/>
        </w:tabs>
        <w:spacing w:line="276" w:lineRule="auto"/>
        <w:ind w:right="-110"/>
        <w:rPr>
          <w:b/>
          <w:i/>
        </w:rPr>
      </w:pPr>
      <w:r w:rsidRPr="005F2C7D">
        <w:rPr>
          <w:b/>
          <w:i/>
        </w:rPr>
        <w:tab/>
        <w:t>Nom prénom</w:t>
      </w:r>
    </w:p>
    <w:p w:rsidR="00F72B51" w:rsidRPr="00507FF3" w:rsidRDefault="00F72B51" w:rsidP="00F72B51">
      <w:pPr>
        <w:tabs>
          <w:tab w:val="left" w:pos="5103"/>
        </w:tabs>
        <w:spacing w:line="276" w:lineRule="auto"/>
        <w:ind w:right="-110"/>
        <w:rPr>
          <w:bCs/>
          <w:sz w:val="16"/>
          <w:szCs w:val="16"/>
        </w:rPr>
      </w:pPr>
      <w:r>
        <w:rPr>
          <w:b/>
        </w:rPr>
        <w:tab/>
      </w:r>
      <w:r>
        <w:rPr>
          <w:b/>
          <w:sz w:val="16"/>
          <w:szCs w:val="16"/>
        </w:rPr>
        <w:t>(Signature et cachet</w:t>
      </w:r>
      <w:r w:rsidRPr="00507FF3">
        <w:rPr>
          <w:b/>
          <w:sz w:val="16"/>
          <w:szCs w:val="16"/>
        </w:rPr>
        <w:t>)</w:t>
      </w:r>
    </w:p>
    <w:p w:rsidR="00507FF3" w:rsidRPr="00507FF3" w:rsidRDefault="00507FF3" w:rsidP="00F72B51">
      <w:pPr>
        <w:tabs>
          <w:tab w:val="left" w:pos="5103"/>
        </w:tabs>
        <w:spacing w:line="276" w:lineRule="auto"/>
        <w:ind w:right="-110"/>
        <w:rPr>
          <w:bCs/>
          <w:sz w:val="16"/>
          <w:szCs w:val="16"/>
        </w:rPr>
      </w:pPr>
      <w:bookmarkStart w:id="0" w:name="_GoBack"/>
      <w:bookmarkEnd w:id="0"/>
    </w:p>
    <w:sectPr w:rsidR="00507FF3" w:rsidRPr="00507FF3" w:rsidSect="00184694">
      <w:footerReference w:type="even" r:id="rId11"/>
      <w:footerReference w:type="default" r:id="rId12"/>
      <w:pgSz w:w="11906" w:h="16838" w:code="9"/>
      <w:pgMar w:top="1134" w:right="1418" w:bottom="1134" w:left="1418" w:header="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F3" w:rsidRDefault="00507FF3">
      <w:r>
        <w:separator/>
      </w:r>
    </w:p>
  </w:endnote>
  <w:endnote w:type="continuationSeparator" w:id="0">
    <w:p w:rsidR="00507FF3" w:rsidRDefault="0050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D8" w:rsidRDefault="00676F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676FD8" w:rsidRDefault="00676F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94" w:rsidRPr="00184694" w:rsidRDefault="00184694" w:rsidP="00184694">
    <w:pPr>
      <w:tabs>
        <w:tab w:val="left" w:pos="993"/>
      </w:tabs>
      <w:spacing w:line="276" w:lineRule="auto"/>
      <w:ind w:left="990" w:hanging="990"/>
      <w:jc w:val="both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F3" w:rsidRDefault="00507FF3">
      <w:r>
        <w:separator/>
      </w:r>
    </w:p>
  </w:footnote>
  <w:footnote w:type="continuationSeparator" w:id="0">
    <w:p w:rsidR="00507FF3" w:rsidRDefault="0050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33D9F"/>
    <w:multiLevelType w:val="hybridMultilevel"/>
    <w:tmpl w:val="F378CFA4"/>
    <w:lvl w:ilvl="0" w:tplc="F0D0F7D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627034"/>
    <w:multiLevelType w:val="hybridMultilevel"/>
    <w:tmpl w:val="B0C6252A"/>
    <w:lvl w:ilvl="0" w:tplc="79620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7E326F"/>
    <w:multiLevelType w:val="hybridMultilevel"/>
    <w:tmpl w:val="30C8F4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02AF1"/>
    <w:multiLevelType w:val="hybridMultilevel"/>
    <w:tmpl w:val="FF9A8476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912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231F8"/>
    <w:multiLevelType w:val="hybridMultilevel"/>
    <w:tmpl w:val="7ACA1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1DF3"/>
    <w:multiLevelType w:val="hybridMultilevel"/>
    <w:tmpl w:val="7B32CACE"/>
    <w:lvl w:ilvl="0" w:tplc="006EB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53DA8"/>
    <w:multiLevelType w:val="hybridMultilevel"/>
    <w:tmpl w:val="0FE2978E"/>
    <w:lvl w:ilvl="0" w:tplc="040C000B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>
    <w:nsid w:val="239D6D2C"/>
    <w:multiLevelType w:val="hybridMultilevel"/>
    <w:tmpl w:val="EF308DC8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53C3176"/>
    <w:multiLevelType w:val="hybridMultilevel"/>
    <w:tmpl w:val="1A103822"/>
    <w:lvl w:ilvl="0" w:tplc="C4CC41C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655314"/>
    <w:multiLevelType w:val="hybridMultilevel"/>
    <w:tmpl w:val="DBB66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C3194"/>
    <w:multiLevelType w:val="hybridMultilevel"/>
    <w:tmpl w:val="4B72A67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D71D69"/>
    <w:multiLevelType w:val="hybridMultilevel"/>
    <w:tmpl w:val="03DAFA24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2C7D79CB"/>
    <w:multiLevelType w:val="hybridMultilevel"/>
    <w:tmpl w:val="5FD4B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6C1B"/>
    <w:multiLevelType w:val="hybridMultilevel"/>
    <w:tmpl w:val="3D402498"/>
    <w:lvl w:ilvl="0" w:tplc="040C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5">
    <w:nsid w:val="33CB2F07"/>
    <w:multiLevelType w:val="hybridMultilevel"/>
    <w:tmpl w:val="B86CBE7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3B75"/>
    <w:multiLevelType w:val="hybridMultilevel"/>
    <w:tmpl w:val="5E543284"/>
    <w:lvl w:ilvl="0" w:tplc="3026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56D8B"/>
    <w:multiLevelType w:val="hybridMultilevel"/>
    <w:tmpl w:val="6A444ABE"/>
    <w:lvl w:ilvl="0" w:tplc="121E8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03324"/>
    <w:multiLevelType w:val="hybridMultilevel"/>
    <w:tmpl w:val="88408024"/>
    <w:lvl w:ilvl="0" w:tplc="49CC868E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A0A4788"/>
    <w:multiLevelType w:val="hybridMultilevel"/>
    <w:tmpl w:val="F42863EE"/>
    <w:lvl w:ilvl="0" w:tplc="0D92ED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17FCA"/>
    <w:multiLevelType w:val="multilevel"/>
    <w:tmpl w:val="B8A2A0C2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>
      <w:start w:val="5"/>
      <w:numFmt w:val="decimal"/>
      <w:isLgl/>
      <w:lvlText w:val="%1.%2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81"/>
        </w:tabs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01"/>
        </w:tabs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01"/>
        </w:tabs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61"/>
        </w:tabs>
        <w:ind w:left="3861" w:hanging="1800"/>
      </w:pPr>
      <w:rPr>
        <w:rFonts w:hint="default"/>
      </w:rPr>
    </w:lvl>
  </w:abstractNum>
  <w:abstractNum w:abstractNumId="21">
    <w:nsid w:val="41AF1B7A"/>
    <w:multiLevelType w:val="hybridMultilevel"/>
    <w:tmpl w:val="85DE3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F148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7B0ECF"/>
    <w:multiLevelType w:val="hybridMultilevel"/>
    <w:tmpl w:val="BF90A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17B72"/>
    <w:multiLevelType w:val="hybridMultilevel"/>
    <w:tmpl w:val="43CA2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12F21"/>
    <w:multiLevelType w:val="hybridMultilevel"/>
    <w:tmpl w:val="93D265F2"/>
    <w:lvl w:ilvl="0" w:tplc="006EB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E0A0F0F"/>
    <w:multiLevelType w:val="hybridMultilevel"/>
    <w:tmpl w:val="CDF6D596"/>
    <w:lvl w:ilvl="0" w:tplc="F1F4CF3C">
      <w:start w:val="1"/>
      <w:numFmt w:val="decimal"/>
      <w:lvlText w:val="%1°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72947"/>
    <w:multiLevelType w:val="hybridMultilevel"/>
    <w:tmpl w:val="90ACAC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264C4"/>
    <w:multiLevelType w:val="hybridMultilevel"/>
    <w:tmpl w:val="F970F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523DA"/>
    <w:multiLevelType w:val="hybridMultilevel"/>
    <w:tmpl w:val="46CED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A2389"/>
    <w:multiLevelType w:val="hybridMultilevel"/>
    <w:tmpl w:val="F188B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86579"/>
    <w:multiLevelType w:val="hybridMultilevel"/>
    <w:tmpl w:val="25AC7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B41FA"/>
    <w:multiLevelType w:val="hybridMultilevel"/>
    <w:tmpl w:val="94982582"/>
    <w:lvl w:ilvl="0" w:tplc="B2700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F1EA4"/>
    <w:multiLevelType w:val="hybridMultilevel"/>
    <w:tmpl w:val="59267D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0D3E7F"/>
    <w:multiLevelType w:val="hybridMultilevel"/>
    <w:tmpl w:val="69961D2E"/>
    <w:lvl w:ilvl="0" w:tplc="B2700EBA"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32B282B"/>
    <w:multiLevelType w:val="hybridMultilevel"/>
    <w:tmpl w:val="41BE6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1147A"/>
    <w:multiLevelType w:val="hybridMultilevel"/>
    <w:tmpl w:val="672EE662"/>
    <w:lvl w:ilvl="0" w:tplc="ECC28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87C7C"/>
    <w:multiLevelType w:val="hybridMultilevel"/>
    <w:tmpl w:val="B8505EA2"/>
    <w:lvl w:ilvl="0" w:tplc="5058A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F642EC"/>
    <w:multiLevelType w:val="hybridMultilevel"/>
    <w:tmpl w:val="580C1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21F3"/>
    <w:multiLevelType w:val="hybridMultilevel"/>
    <w:tmpl w:val="1C4AC3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F5541"/>
    <w:multiLevelType w:val="hybridMultilevel"/>
    <w:tmpl w:val="F24CCEE2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912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145BF"/>
    <w:multiLevelType w:val="hybridMultilevel"/>
    <w:tmpl w:val="F88246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D08C5"/>
    <w:multiLevelType w:val="hybridMultilevel"/>
    <w:tmpl w:val="CACEC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D26AD"/>
    <w:multiLevelType w:val="hybridMultilevel"/>
    <w:tmpl w:val="05C81E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1013C"/>
    <w:multiLevelType w:val="hybridMultilevel"/>
    <w:tmpl w:val="0C80C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23FC9"/>
    <w:multiLevelType w:val="hybridMultilevel"/>
    <w:tmpl w:val="95E037E8"/>
    <w:lvl w:ilvl="0" w:tplc="CA86F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92185"/>
    <w:multiLevelType w:val="hybridMultilevel"/>
    <w:tmpl w:val="55F62D2E"/>
    <w:lvl w:ilvl="0" w:tplc="CC405AEC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3"/>
  </w:num>
  <w:num w:numId="4">
    <w:abstractNumId w:val="7"/>
  </w:num>
  <w:num w:numId="5">
    <w:abstractNumId w:val="24"/>
  </w:num>
  <w:num w:numId="6">
    <w:abstractNumId w:val="5"/>
  </w:num>
  <w:num w:numId="7">
    <w:abstractNumId w:val="25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9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42"/>
  </w:num>
  <w:num w:numId="15">
    <w:abstractNumId w:val="21"/>
  </w:num>
  <w:num w:numId="16">
    <w:abstractNumId w:val="8"/>
  </w:num>
  <w:num w:numId="17">
    <w:abstractNumId w:val="20"/>
  </w:num>
  <w:num w:numId="18">
    <w:abstractNumId w:val="35"/>
  </w:num>
  <w:num w:numId="19">
    <w:abstractNumId w:val="43"/>
  </w:num>
  <w:num w:numId="20">
    <w:abstractNumId w:val="45"/>
  </w:num>
  <w:num w:numId="21">
    <w:abstractNumId w:val="2"/>
  </w:num>
  <w:num w:numId="22">
    <w:abstractNumId w:val="14"/>
  </w:num>
  <w:num w:numId="23">
    <w:abstractNumId w:val="39"/>
  </w:num>
  <w:num w:numId="24">
    <w:abstractNumId w:val="46"/>
  </w:num>
  <w:num w:numId="25">
    <w:abstractNumId w:val="37"/>
  </w:num>
  <w:num w:numId="26">
    <w:abstractNumId w:val="17"/>
  </w:num>
  <w:num w:numId="27">
    <w:abstractNumId w:val="15"/>
  </w:num>
  <w:num w:numId="28">
    <w:abstractNumId w:val="19"/>
  </w:num>
  <w:num w:numId="29">
    <w:abstractNumId w:val="18"/>
  </w:num>
  <w:num w:numId="30">
    <w:abstractNumId w:val="36"/>
  </w:num>
  <w:num w:numId="31">
    <w:abstractNumId w:val="9"/>
  </w:num>
  <w:num w:numId="32">
    <w:abstractNumId w:val="1"/>
  </w:num>
  <w:num w:numId="33">
    <w:abstractNumId w:val="23"/>
  </w:num>
  <w:num w:numId="34">
    <w:abstractNumId w:val="26"/>
  </w:num>
  <w:num w:numId="35">
    <w:abstractNumId w:val="34"/>
  </w:num>
  <w:num w:numId="36">
    <w:abstractNumId w:val="4"/>
  </w:num>
  <w:num w:numId="37">
    <w:abstractNumId w:val="22"/>
  </w:num>
  <w:num w:numId="38">
    <w:abstractNumId w:val="13"/>
  </w:num>
  <w:num w:numId="39">
    <w:abstractNumId w:val="32"/>
  </w:num>
  <w:num w:numId="40">
    <w:abstractNumId w:val="40"/>
  </w:num>
  <w:num w:numId="41">
    <w:abstractNumId w:val="12"/>
  </w:num>
  <w:num w:numId="42">
    <w:abstractNumId w:val="44"/>
  </w:num>
  <w:num w:numId="43">
    <w:abstractNumId w:val="31"/>
  </w:num>
  <w:num w:numId="44">
    <w:abstractNumId w:val="41"/>
  </w:num>
  <w:num w:numId="45">
    <w:abstractNumId w:val="28"/>
  </w:num>
  <w:num w:numId="46">
    <w:abstractNumId w:val="38"/>
  </w:num>
  <w:num w:numId="47">
    <w:abstractNumId w:val="30"/>
  </w:num>
  <w:num w:numId="4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F3"/>
    <w:rsid w:val="000046C6"/>
    <w:rsid w:val="00004EC0"/>
    <w:rsid w:val="00004F96"/>
    <w:rsid w:val="000111B1"/>
    <w:rsid w:val="00011347"/>
    <w:rsid w:val="00011942"/>
    <w:rsid w:val="0001326F"/>
    <w:rsid w:val="00016BCD"/>
    <w:rsid w:val="0001754E"/>
    <w:rsid w:val="00017628"/>
    <w:rsid w:val="000178A3"/>
    <w:rsid w:val="00023EBD"/>
    <w:rsid w:val="00024FC9"/>
    <w:rsid w:val="000265AA"/>
    <w:rsid w:val="0003386C"/>
    <w:rsid w:val="000364A9"/>
    <w:rsid w:val="000406B8"/>
    <w:rsid w:val="00040738"/>
    <w:rsid w:val="00041539"/>
    <w:rsid w:val="000426A7"/>
    <w:rsid w:val="00043414"/>
    <w:rsid w:val="00044FA0"/>
    <w:rsid w:val="00045FE5"/>
    <w:rsid w:val="0004774B"/>
    <w:rsid w:val="000536F9"/>
    <w:rsid w:val="00055E94"/>
    <w:rsid w:val="00056167"/>
    <w:rsid w:val="00061DF1"/>
    <w:rsid w:val="000629AE"/>
    <w:rsid w:val="00063768"/>
    <w:rsid w:val="00063817"/>
    <w:rsid w:val="000648EB"/>
    <w:rsid w:val="00066737"/>
    <w:rsid w:val="00066D1E"/>
    <w:rsid w:val="00067FFE"/>
    <w:rsid w:val="000702F3"/>
    <w:rsid w:val="0007214B"/>
    <w:rsid w:val="00072B29"/>
    <w:rsid w:val="000736C3"/>
    <w:rsid w:val="00074A6C"/>
    <w:rsid w:val="00075C39"/>
    <w:rsid w:val="00076592"/>
    <w:rsid w:val="000771B4"/>
    <w:rsid w:val="000773EF"/>
    <w:rsid w:val="00083750"/>
    <w:rsid w:val="000860ED"/>
    <w:rsid w:val="0009077E"/>
    <w:rsid w:val="00090853"/>
    <w:rsid w:val="0009099C"/>
    <w:rsid w:val="00093FFA"/>
    <w:rsid w:val="000968E3"/>
    <w:rsid w:val="00097EF4"/>
    <w:rsid w:val="000A11D7"/>
    <w:rsid w:val="000A155C"/>
    <w:rsid w:val="000A382E"/>
    <w:rsid w:val="000A4C51"/>
    <w:rsid w:val="000A58F8"/>
    <w:rsid w:val="000A6183"/>
    <w:rsid w:val="000B0FA0"/>
    <w:rsid w:val="000B1005"/>
    <w:rsid w:val="000B5BCE"/>
    <w:rsid w:val="000C3819"/>
    <w:rsid w:val="000C383F"/>
    <w:rsid w:val="000C3A96"/>
    <w:rsid w:val="000C551C"/>
    <w:rsid w:val="000C6977"/>
    <w:rsid w:val="000C79F8"/>
    <w:rsid w:val="000D6B70"/>
    <w:rsid w:val="000E2B68"/>
    <w:rsid w:val="000E4BE3"/>
    <w:rsid w:val="000E5EDF"/>
    <w:rsid w:val="000E728E"/>
    <w:rsid w:val="000F0B59"/>
    <w:rsid w:val="000F277C"/>
    <w:rsid w:val="000F5E11"/>
    <w:rsid w:val="000F7211"/>
    <w:rsid w:val="000F7336"/>
    <w:rsid w:val="000F768E"/>
    <w:rsid w:val="00103BC6"/>
    <w:rsid w:val="00104693"/>
    <w:rsid w:val="0010568E"/>
    <w:rsid w:val="001113BD"/>
    <w:rsid w:val="0011300C"/>
    <w:rsid w:val="00116399"/>
    <w:rsid w:val="00116D79"/>
    <w:rsid w:val="0012149F"/>
    <w:rsid w:val="00122826"/>
    <w:rsid w:val="00122CE5"/>
    <w:rsid w:val="001230A5"/>
    <w:rsid w:val="00123E0F"/>
    <w:rsid w:val="00126452"/>
    <w:rsid w:val="00126823"/>
    <w:rsid w:val="0012700C"/>
    <w:rsid w:val="001276A3"/>
    <w:rsid w:val="00132239"/>
    <w:rsid w:val="001331CA"/>
    <w:rsid w:val="001343D0"/>
    <w:rsid w:val="0013695F"/>
    <w:rsid w:val="00137578"/>
    <w:rsid w:val="001403A2"/>
    <w:rsid w:val="001403D1"/>
    <w:rsid w:val="0014045E"/>
    <w:rsid w:val="00140D80"/>
    <w:rsid w:val="00141391"/>
    <w:rsid w:val="001443BF"/>
    <w:rsid w:val="00146FF1"/>
    <w:rsid w:val="00147774"/>
    <w:rsid w:val="00150DAF"/>
    <w:rsid w:val="001527BE"/>
    <w:rsid w:val="001544FB"/>
    <w:rsid w:val="001550EB"/>
    <w:rsid w:val="00155B36"/>
    <w:rsid w:val="001560D1"/>
    <w:rsid w:val="00157B58"/>
    <w:rsid w:val="00161098"/>
    <w:rsid w:val="00164E6F"/>
    <w:rsid w:val="00164F6D"/>
    <w:rsid w:val="001666F0"/>
    <w:rsid w:val="001701CE"/>
    <w:rsid w:val="001729E0"/>
    <w:rsid w:val="00175C5B"/>
    <w:rsid w:val="001777A2"/>
    <w:rsid w:val="00180F35"/>
    <w:rsid w:val="00184694"/>
    <w:rsid w:val="00186089"/>
    <w:rsid w:val="00186122"/>
    <w:rsid w:val="0018641B"/>
    <w:rsid w:val="001866A5"/>
    <w:rsid w:val="0019180E"/>
    <w:rsid w:val="00191EF3"/>
    <w:rsid w:val="00194F42"/>
    <w:rsid w:val="00196858"/>
    <w:rsid w:val="00196C89"/>
    <w:rsid w:val="00197D21"/>
    <w:rsid w:val="001A06C5"/>
    <w:rsid w:val="001A2E6D"/>
    <w:rsid w:val="001A34E5"/>
    <w:rsid w:val="001A603F"/>
    <w:rsid w:val="001A6A1B"/>
    <w:rsid w:val="001B448F"/>
    <w:rsid w:val="001B5B07"/>
    <w:rsid w:val="001C02C9"/>
    <w:rsid w:val="001C0D31"/>
    <w:rsid w:val="001C280E"/>
    <w:rsid w:val="001C2A1A"/>
    <w:rsid w:val="001C4404"/>
    <w:rsid w:val="001C4BA5"/>
    <w:rsid w:val="001C51F5"/>
    <w:rsid w:val="001C5486"/>
    <w:rsid w:val="001C5FD8"/>
    <w:rsid w:val="001C6004"/>
    <w:rsid w:val="001C73D5"/>
    <w:rsid w:val="001C754B"/>
    <w:rsid w:val="001D0F41"/>
    <w:rsid w:val="001D1369"/>
    <w:rsid w:val="001D13C4"/>
    <w:rsid w:val="001D1B66"/>
    <w:rsid w:val="001D4FD1"/>
    <w:rsid w:val="001D67F7"/>
    <w:rsid w:val="001E01FF"/>
    <w:rsid w:val="001E1E34"/>
    <w:rsid w:val="001E2297"/>
    <w:rsid w:val="001E287A"/>
    <w:rsid w:val="001E3BA5"/>
    <w:rsid w:val="001E4B07"/>
    <w:rsid w:val="001E70EB"/>
    <w:rsid w:val="001F2B89"/>
    <w:rsid w:val="001F2C43"/>
    <w:rsid w:val="001F7AC0"/>
    <w:rsid w:val="00200E1D"/>
    <w:rsid w:val="0020101F"/>
    <w:rsid w:val="00202508"/>
    <w:rsid w:val="00204703"/>
    <w:rsid w:val="00204741"/>
    <w:rsid w:val="00205FBB"/>
    <w:rsid w:val="00210410"/>
    <w:rsid w:val="002129A4"/>
    <w:rsid w:val="00215C1E"/>
    <w:rsid w:val="00221F32"/>
    <w:rsid w:val="00222CB2"/>
    <w:rsid w:val="00223EFA"/>
    <w:rsid w:val="002253BA"/>
    <w:rsid w:val="00227DBD"/>
    <w:rsid w:val="00233271"/>
    <w:rsid w:val="002332DD"/>
    <w:rsid w:val="00234D97"/>
    <w:rsid w:val="0023589B"/>
    <w:rsid w:val="00236434"/>
    <w:rsid w:val="00236AC9"/>
    <w:rsid w:val="00243076"/>
    <w:rsid w:val="00244202"/>
    <w:rsid w:val="0025009C"/>
    <w:rsid w:val="00250D44"/>
    <w:rsid w:val="00251175"/>
    <w:rsid w:val="00255F76"/>
    <w:rsid w:val="00256987"/>
    <w:rsid w:val="0026104B"/>
    <w:rsid w:val="00262671"/>
    <w:rsid w:val="00263578"/>
    <w:rsid w:val="00263982"/>
    <w:rsid w:val="00264A56"/>
    <w:rsid w:val="002654A8"/>
    <w:rsid w:val="00266E15"/>
    <w:rsid w:val="002707FB"/>
    <w:rsid w:val="002726D4"/>
    <w:rsid w:val="00272783"/>
    <w:rsid w:val="00276524"/>
    <w:rsid w:val="00277AF5"/>
    <w:rsid w:val="00283262"/>
    <w:rsid w:val="00284948"/>
    <w:rsid w:val="00286420"/>
    <w:rsid w:val="00286B8C"/>
    <w:rsid w:val="00286D78"/>
    <w:rsid w:val="00287C72"/>
    <w:rsid w:val="00291DAC"/>
    <w:rsid w:val="00293238"/>
    <w:rsid w:val="002941E9"/>
    <w:rsid w:val="0029562F"/>
    <w:rsid w:val="002969AB"/>
    <w:rsid w:val="002A00CD"/>
    <w:rsid w:val="002A08A7"/>
    <w:rsid w:val="002A1EB6"/>
    <w:rsid w:val="002A20F5"/>
    <w:rsid w:val="002A3568"/>
    <w:rsid w:val="002A53C0"/>
    <w:rsid w:val="002A61B4"/>
    <w:rsid w:val="002A78DE"/>
    <w:rsid w:val="002A7E02"/>
    <w:rsid w:val="002B2764"/>
    <w:rsid w:val="002B397B"/>
    <w:rsid w:val="002B4A68"/>
    <w:rsid w:val="002B694E"/>
    <w:rsid w:val="002C07F1"/>
    <w:rsid w:val="002C24C5"/>
    <w:rsid w:val="002C3AFE"/>
    <w:rsid w:val="002C4FF5"/>
    <w:rsid w:val="002C6B08"/>
    <w:rsid w:val="002D060B"/>
    <w:rsid w:val="002D3A65"/>
    <w:rsid w:val="002D6401"/>
    <w:rsid w:val="002D68EA"/>
    <w:rsid w:val="002E0310"/>
    <w:rsid w:val="002E085E"/>
    <w:rsid w:val="002E1034"/>
    <w:rsid w:val="002E1D8B"/>
    <w:rsid w:val="002E333D"/>
    <w:rsid w:val="002E6904"/>
    <w:rsid w:val="002E7448"/>
    <w:rsid w:val="002F144B"/>
    <w:rsid w:val="002F3644"/>
    <w:rsid w:val="002F3D95"/>
    <w:rsid w:val="002F4B82"/>
    <w:rsid w:val="002F500D"/>
    <w:rsid w:val="002F506B"/>
    <w:rsid w:val="002F6109"/>
    <w:rsid w:val="002F777D"/>
    <w:rsid w:val="002F7EE5"/>
    <w:rsid w:val="003020C7"/>
    <w:rsid w:val="00303D7B"/>
    <w:rsid w:val="0030598F"/>
    <w:rsid w:val="00316983"/>
    <w:rsid w:val="00316DDE"/>
    <w:rsid w:val="00317C81"/>
    <w:rsid w:val="00320F9D"/>
    <w:rsid w:val="00324339"/>
    <w:rsid w:val="00325E81"/>
    <w:rsid w:val="00327A3C"/>
    <w:rsid w:val="00327A41"/>
    <w:rsid w:val="003317E6"/>
    <w:rsid w:val="003331F0"/>
    <w:rsid w:val="00335DF3"/>
    <w:rsid w:val="0034147B"/>
    <w:rsid w:val="00343D2F"/>
    <w:rsid w:val="003462D2"/>
    <w:rsid w:val="003471D0"/>
    <w:rsid w:val="0035065D"/>
    <w:rsid w:val="00352CFC"/>
    <w:rsid w:val="0035308D"/>
    <w:rsid w:val="0035516C"/>
    <w:rsid w:val="003551FE"/>
    <w:rsid w:val="0035531F"/>
    <w:rsid w:val="003557FC"/>
    <w:rsid w:val="003576B0"/>
    <w:rsid w:val="0036004E"/>
    <w:rsid w:val="00360798"/>
    <w:rsid w:val="00360EA7"/>
    <w:rsid w:val="0036370C"/>
    <w:rsid w:val="003648E9"/>
    <w:rsid w:val="0036637B"/>
    <w:rsid w:val="003666C3"/>
    <w:rsid w:val="0036696C"/>
    <w:rsid w:val="0036715B"/>
    <w:rsid w:val="00371DA5"/>
    <w:rsid w:val="003744AE"/>
    <w:rsid w:val="0037550E"/>
    <w:rsid w:val="003755DF"/>
    <w:rsid w:val="00376350"/>
    <w:rsid w:val="00376BA3"/>
    <w:rsid w:val="00377D9D"/>
    <w:rsid w:val="00377F54"/>
    <w:rsid w:val="00380998"/>
    <w:rsid w:val="00382CA5"/>
    <w:rsid w:val="00384EC4"/>
    <w:rsid w:val="00385229"/>
    <w:rsid w:val="00386BC1"/>
    <w:rsid w:val="00387F49"/>
    <w:rsid w:val="00393133"/>
    <w:rsid w:val="0039444D"/>
    <w:rsid w:val="0039507D"/>
    <w:rsid w:val="00395897"/>
    <w:rsid w:val="00395F5E"/>
    <w:rsid w:val="003974B4"/>
    <w:rsid w:val="003A524C"/>
    <w:rsid w:val="003A7E1A"/>
    <w:rsid w:val="003B1B30"/>
    <w:rsid w:val="003B1B5B"/>
    <w:rsid w:val="003B275E"/>
    <w:rsid w:val="003B7AB0"/>
    <w:rsid w:val="003C00EC"/>
    <w:rsid w:val="003C0CF3"/>
    <w:rsid w:val="003C59AD"/>
    <w:rsid w:val="003D18DA"/>
    <w:rsid w:val="003D3933"/>
    <w:rsid w:val="003D4121"/>
    <w:rsid w:val="003D4290"/>
    <w:rsid w:val="003E0F68"/>
    <w:rsid w:val="003E34AE"/>
    <w:rsid w:val="003E389E"/>
    <w:rsid w:val="003F0460"/>
    <w:rsid w:val="003F0B81"/>
    <w:rsid w:val="003F2570"/>
    <w:rsid w:val="003F3810"/>
    <w:rsid w:val="003F3EBA"/>
    <w:rsid w:val="003F44DF"/>
    <w:rsid w:val="003F4FC2"/>
    <w:rsid w:val="003F5890"/>
    <w:rsid w:val="003F71FF"/>
    <w:rsid w:val="004029A7"/>
    <w:rsid w:val="00407BD1"/>
    <w:rsid w:val="004109DD"/>
    <w:rsid w:val="00411AEF"/>
    <w:rsid w:val="004129EC"/>
    <w:rsid w:val="004136AC"/>
    <w:rsid w:val="0041400F"/>
    <w:rsid w:val="004157BA"/>
    <w:rsid w:val="00417C6E"/>
    <w:rsid w:val="00420BA6"/>
    <w:rsid w:val="00421C4F"/>
    <w:rsid w:val="0042282A"/>
    <w:rsid w:val="00422DDA"/>
    <w:rsid w:val="00423573"/>
    <w:rsid w:val="00424771"/>
    <w:rsid w:val="0042647A"/>
    <w:rsid w:val="00431037"/>
    <w:rsid w:val="004350CD"/>
    <w:rsid w:val="004403EC"/>
    <w:rsid w:val="004411E3"/>
    <w:rsid w:val="0044407B"/>
    <w:rsid w:val="00444A1D"/>
    <w:rsid w:val="004462A9"/>
    <w:rsid w:val="004501BC"/>
    <w:rsid w:val="0045041A"/>
    <w:rsid w:val="00450522"/>
    <w:rsid w:val="00450B8E"/>
    <w:rsid w:val="00452440"/>
    <w:rsid w:val="004543D0"/>
    <w:rsid w:val="00454A1B"/>
    <w:rsid w:val="00455EF0"/>
    <w:rsid w:val="004570A1"/>
    <w:rsid w:val="00461150"/>
    <w:rsid w:val="00461627"/>
    <w:rsid w:val="00463E72"/>
    <w:rsid w:val="00464852"/>
    <w:rsid w:val="00470951"/>
    <w:rsid w:val="0047210A"/>
    <w:rsid w:val="00480D18"/>
    <w:rsid w:val="00480DA1"/>
    <w:rsid w:val="004851D7"/>
    <w:rsid w:val="0048684B"/>
    <w:rsid w:val="004874F1"/>
    <w:rsid w:val="00487757"/>
    <w:rsid w:val="004878D4"/>
    <w:rsid w:val="00492C11"/>
    <w:rsid w:val="00494434"/>
    <w:rsid w:val="004958F6"/>
    <w:rsid w:val="00496C08"/>
    <w:rsid w:val="004B097D"/>
    <w:rsid w:val="004B1671"/>
    <w:rsid w:val="004B20B4"/>
    <w:rsid w:val="004B349C"/>
    <w:rsid w:val="004B37B0"/>
    <w:rsid w:val="004B3CC0"/>
    <w:rsid w:val="004B4FD6"/>
    <w:rsid w:val="004B60E8"/>
    <w:rsid w:val="004B635B"/>
    <w:rsid w:val="004B7654"/>
    <w:rsid w:val="004C040B"/>
    <w:rsid w:val="004C114F"/>
    <w:rsid w:val="004C32E3"/>
    <w:rsid w:val="004C35DF"/>
    <w:rsid w:val="004C3FCE"/>
    <w:rsid w:val="004C7CEB"/>
    <w:rsid w:val="004D0F4E"/>
    <w:rsid w:val="004D2F14"/>
    <w:rsid w:val="004D37A6"/>
    <w:rsid w:val="004D3A37"/>
    <w:rsid w:val="004D7103"/>
    <w:rsid w:val="004E1D81"/>
    <w:rsid w:val="004E6922"/>
    <w:rsid w:val="004E7A50"/>
    <w:rsid w:val="004E7EEC"/>
    <w:rsid w:val="004F0909"/>
    <w:rsid w:val="004F143D"/>
    <w:rsid w:val="004F1C7C"/>
    <w:rsid w:val="004F47B8"/>
    <w:rsid w:val="004F4CF4"/>
    <w:rsid w:val="004F5A52"/>
    <w:rsid w:val="004F6484"/>
    <w:rsid w:val="004F6B51"/>
    <w:rsid w:val="004F7F37"/>
    <w:rsid w:val="00500C52"/>
    <w:rsid w:val="00500F3C"/>
    <w:rsid w:val="00502E6D"/>
    <w:rsid w:val="00503BCA"/>
    <w:rsid w:val="00507478"/>
    <w:rsid w:val="0050783A"/>
    <w:rsid w:val="00507FF3"/>
    <w:rsid w:val="0051098B"/>
    <w:rsid w:val="0051147D"/>
    <w:rsid w:val="00512029"/>
    <w:rsid w:val="00512EA6"/>
    <w:rsid w:val="00514B05"/>
    <w:rsid w:val="00520873"/>
    <w:rsid w:val="0052158E"/>
    <w:rsid w:val="00522FF2"/>
    <w:rsid w:val="00524251"/>
    <w:rsid w:val="005269A0"/>
    <w:rsid w:val="00527D04"/>
    <w:rsid w:val="00531C1B"/>
    <w:rsid w:val="005326AC"/>
    <w:rsid w:val="0053468A"/>
    <w:rsid w:val="00536D01"/>
    <w:rsid w:val="005374EE"/>
    <w:rsid w:val="005416AD"/>
    <w:rsid w:val="00541B4A"/>
    <w:rsid w:val="00544A97"/>
    <w:rsid w:val="00545B5E"/>
    <w:rsid w:val="00546468"/>
    <w:rsid w:val="00546A3D"/>
    <w:rsid w:val="00546AF2"/>
    <w:rsid w:val="00551BF6"/>
    <w:rsid w:val="005524F0"/>
    <w:rsid w:val="00552E2C"/>
    <w:rsid w:val="00554069"/>
    <w:rsid w:val="005620AF"/>
    <w:rsid w:val="005627F7"/>
    <w:rsid w:val="0056306B"/>
    <w:rsid w:val="00564980"/>
    <w:rsid w:val="005655F3"/>
    <w:rsid w:val="005658E5"/>
    <w:rsid w:val="0056674E"/>
    <w:rsid w:val="00566A90"/>
    <w:rsid w:val="00567095"/>
    <w:rsid w:val="00567844"/>
    <w:rsid w:val="0056796B"/>
    <w:rsid w:val="00567E2F"/>
    <w:rsid w:val="00571E2F"/>
    <w:rsid w:val="0057202D"/>
    <w:rsid w:val="005739FA"/>
    <w:rsid w:val="00574375"/>
    <w:rsid w:val="00574550"/>
    <w:rsid w:val="00575883"/>
    <w:rsid w:val="00575D03"/>
    <w:rsid w:val="00575D28"/>
    <w:rsid w:val="005807E9"/>
    <w:rsid w:val="0058137A"/>
    <w:rsid w:val="00581423"/>
    <w:rsid w:val="00584031"/>
    <w:rsid w:val="0058470B"/>
    <w:rsid w:val="00585E4D"/>
    <w:rsid w:val="00585EA5"/>
    <w:rsid w:val="00586C0B"/>
    <w:rsid w:val="00587E83"/>
    <w:rsid w:val="00590777"/>
    <w:rsid w:val="0059219E"/>
    <w:rsid w:val="00592FD2"/>
    <w:rsid w:val="005942DC"/>
    <w:rsid w:val="00596447"/>
    <w:rsid w:val="0059731F"/>
    <w:rsid w:val="005A0C51"/>
    <w:rsid w:val="005A0E1E"/>
    <w:rsid w:val="005A5F0A"/>
    <w:rsid w:val="005B513B"/>
    <w:rsid w:val="005B577B"/>
    <w:rsid w:val="005B6D49"/>
    <w:rsid w:val="005C084F"/>
    <w:rsid w:val="005C13CC"/>
    <w:rsid w:val="005C1A0D"/>
    <w:rsid w:val="005C2F38"/>
    <w:rsid w:val="005C38BD"/>
    <w:rsid w:val="005C42D7"/>
    <w:rsid w:val="005C74C5"/>
    <w:rsid w:val="005C7CBF"/>
    <w:rsid w:val="005D26A7"/>
    <w:rsid w:val="005D44F7"/>
    <w:rsid w:val="005D57DA"/>
    <w:rsid w:val="005D644B"/>
    <w:rsid w:val="005D66F7"/>
    <w:rsid w:val="005D73F2"/>
    <w:rsid w:val="005D78F0"/>
    <w:rsid w:val="005E123B"/>
    <w:rsid w:val="005E13EE"/>
    <w:rsid w:val="005E191A"/>
    <w:rsid w:val="005E215E"/>
    <w:rsid w:val="005E21DB"/>
    <w:rsid w:val="005E4A55"/>
    <w:rsid w:val="005E57D8"/>
    <w:rsid w:val="005E63CA"/>
    <w:rsid w:val="005E6481"/>
    <w:rsid w:val="005E6721"/>
    <w:rsid w:val="005E695A"/>
    <w:rsid w:val="005E75A4"/>
    <w:rsid w:val="005E7F89"/>
    <w:rsid w:val="005F103C"/>
    <w:rsid w:val="005F258F"/>
    <w:rsid w:val="005F2643"/>
    <w:rsid w:val="005F6B74"/>
    <w:rsid w:val="005F6C76"/>
    <w:rsid w:val="005F7236"/>
    <w:rsid w:val="00604221"/>
    <w:rsid w:val="00605A29"/>
    <w:rsid w:val="00607B44"/>
    <w:rsid w:val="006107E9"/>
    <w:rsid w:val="006126A2"/>
    <w:rsid w:val="00614A94"/>
    <w:rsid w:val="006174F9"/>
    <w:rsid w:val="006203B2"/>
    <w:rsid w:val="00620DEA"/>
    <w:rsid w:val="006230C9"/>
    <w:rsid w:val="00624952"/>
    <w:rsid w:val="0062713B"/>
    <w:rsid w:val="006305A7"/>
    <w:rsid w:val="00630C41"/>
    <w:rsid w:val="00631E47"/>
    <w:rsid w:val="00633301"/>
    <w:rsid w:val="00633874"/>
    <w:rsid w:val="00637174"/>
    <w:rsid w:val="006400D8"/>
    <w:rsid w:val="00640381"/>
    <w:rsid w:val="006434F0"/>
    <w:rsid w:val="006443C7"/>
    <w:rsid w:val="006455D9"/>
    <w:rsid w:val="0064619B"/>
    <w:rsid w:val="006469B7"/>
    <w:rsid w:val="00647625"/>
    <w:rsid w:val="00650F12"/>
    <w:rsid w:val="00651A13"/>
    <w:rsid w:val="00651B36"/>
    <w:rsid w:val="00652A68"/>
    <w:rsid w:val="0065315F"/>
    <w:rsid w:val="006536CF"/>
    <w:rsid w:val="006544C5"/>
    <w:rsid w:val="00654D0B"/>
    <w:rsid w:val="00654FA3"/>
    <w:rsid w:val="006565BC"/>
    <w:rsid w:val="00656E03"/>
    <w:rsid w:val="00660EB8"/>
    <w:rsid w:val="006614C6"/>
    <w:rsid w:val="00661A69"/>
    <w:rsid w:val="00662082"/>
    <w:rsid w:val="0066286B"/>
    <w:rsid w:val="00662F0F"/>
    <w:rsid w:val="0066387E"/>
    <w:rsid w:val="006654D5"/>
    <w:rsid w:val="00667ABC"/>
    <w:rsid w:val="00670D00"/>
    <w:rsid w:val="006751B3"/>
    <w:rsid w:val="006756EF"/>
    <w:rsid w:val="00676FD8"/>
    <w:rsid w:val="006773EA"/>
    <w:rsid w:val="00682FFB"/>
    <w:rsid w:val="0068417D"/>
    <w:rsid w:val="0068454D"/>
    <w:rsid w:val="0068792B"/>
    <w:rsid w:val="00690C10"/>
    <w:rsid w:val="00691BD5"/>
    <w:rsid w:val="006950EA"/>
    <w:rsid w:val="00695577"/>
    <w:rsid w:val="00695CF2"/>
    <w:rsid w:val="00695E69"/>
    <w:rsid w:val="00696891"/>
    <w:rsid w:val="006968BE"/>
    <w:rsid w:val="00697B0C"/>
    <w:rsid w:val="006A2367"/>
    <w:rsid w:val="006A6AF1"/>
    <w:rsid w:val="006A7D85"/>
    <w:rsid w:val="006B0367"/>
    <w:rsid w:val="006B137E"/>
    <w:rsid w:val="006B1826"/>
    <w:rsid w:val="006B27AE"/>
    <w:rsid w:val="006B3365"/>
    <w:rsid w:val="006B3BA1"/>
    <w:rsid w:val="006B54CE"/>
    <w:rsid w:val="006B5907"/>
    <w:rsid w:val="006B665E"/>
    <w:rsid w:val="006B6F81"/>
    <w:rsid w:val="006B783E"/>
    <w:rsid w:val="006C075F"/>
    <w:rsid w:val="006C1132"/>
    <w:rsid w:val="006C1209"/>
    <w:rsid w:val="006C1230"/>
    <w:rsid w:val="006C2188"/>
    <w:rsid w:val="006C423E"/>
    <w:rsid w:val="006C5237"/>
    <w:rsid w:val="006C624F"/>
    <w:rsid w:val="006C778D"/>
    <w:rsid w:val="006D0442"/>
    <w:rsid w:val="006D0BCB"/>
    <w:rsid w:val="006D1627"/>
    <w:rsid w:val="006D6A19"/>
    <w:rsid w:val="006D7ADC"/>
    <w:rsid w:val="006E1163"/>
    <w:rsid w:val="006E349A"/>
    <w:rsid w:val="006E5D6F"/>
    <w:rsid w:val="006F215F"/>
    <w:rsid w:val="006F54B4"/>
    <w:rsid w:val="006F6519"/>
    <w:rsid w:val="006F66B5"/>
    <w:rsid w:val="006F7764"/>
    <w:rsid w:val="006F7796"/>
    <w:rsid w:val="0070001B"/>
    <w:rsid w:val="00701132"/>
    <w:rsid w:val="007023F0"/>
    <w:rsid w:val="00702798"/>
    <w:rsid w:val="00707577"/>
    <w:rsid w:val="00710289"/>
    <w:rsid w:val="007114E0"/>
    <w:rsid w:val="007117E3"/>
    <w:rsid w:val="00713785"/>
    <w:rsid w:val="007147BE"/>
    <w:rsid w:val="00716EDB"/>
    <w:rsid w:val="00717FFA"/>
    <w:rsid w:val="00724832"/>
    <w:rsid w:val="00726F07"/>
    <w:rsid w:val="0072771B"/>
    <w:rsid w:val="007308A8"/>
    <w:rsid w:val="00730A2F"/>
    <w:rsid w:val="00731549"/>
    <w:rsid w:val="0073268E"/>
    <w:rsid w:val="0073387E"/>
    <w:rsid w:val="00733EA2"/>
    <w:rsid w:val="007403E2"/>
    <w:rsid w:val="007404D3"/>
    <w:rsid w:val="00740F21"/>
    <w:rsid w:val="007420E4"/>
    <w:rsid w:val="007424E2"/>
    <w:rsid w:val="00744D5B"/>
    <w:rsid w:val="0074550A"/>
    <w:rsid w:val="00745BE0"/>
    <w:rsid w:val="0074617A"/>
    <w:rsid w:val="00746A87"/>
    <w:rsid w:val="00747B70"/>
    <w:rsid w:val="00750D48"/>
    <w:rsid w:val="00751D45"/>
    <w:rsid w:val="00752113"/>
    <w:rsid w:val="00753166"/>
    <w:rsid w:val="0075432D"/>
    <w:rsid w:val="007564CA"/>
    <w:rsid w:val="00761639"/>
    <w:rsid w:val="00761C3B"/>
    <w:rsid w:val="007630D9"/>
    <w:rsid w:val="0076414A"/>
    <w:rsid w:val="007641E1"/>
    <w:rsid w:val="0076611F"/>
    <w:rsid w:val="007703A2"/>
    <w:rsid w:val="007758AD"/>
    <w:rsid w:val="00775BBB"/>
    <w:rsid w:val="0077775C"/>
    <w:rsid w:val="00783784"/>
    <w:rsid w:val="007878FE"/>
    <w:rsid w:val="00787F48"/>
    <w:rsid w:val="00790B4D"/>
    <w:rsid w:val="00794092"/>
    <w:rsid w:val="0079463A"/>
    <w:rsid w:val="007954A8"/>
    <w:rsid w:val="007A0230"/>
    <w:rsid w:val="007A2A19"/>
    <w:rsid w:val="007A4B30"/>
    <w:rsid w:val="007A4DA8"/>
    <w:rsid w:val="007A6887"/>
    <w:rsid w:val="007A6DE3"/>
    <w:rsid w:val="007B2920"/>
    <w:rsid w:val="007C14C3"/>
    <w:rsid w:val="007C1B60"/>
    <w:rsid w:val="007C289E"/>
    <w:rsid w:val="007C2CEE"/>
    <w:rsid w:val="007C2DAA"/>
    <w:rsid w:val="007C3664"/>
    <w:rsid w:val="007C6533"/>
    <w:rsid w:val="007C69FC"/>
    <w:rsid w:val="007D03A0"/>
    <w:rsid w:val="007D0EF2"/>
    <w:rsid w:val="007D4AD3"/>
    <w:rsid w:val="007D5930"/>
    <w:rsid w:val="007D7411"/>
    <w:rsid w:val="007E29C5"/>
    <w:rsid w:val="007E2CB5"/>
    <w:rsid w:val="007E3949"/>
    <w:rsid w:val="007E41C4"/>
    <w:rsid w:val="007E5A7E"/>
    <w:rsid w:val="007E7C04"/>
    <w:rsid w:val="007F1BFE"/>
    <w:rsid w:val="007F3A18"/>
    <w:rsid w:val="007F3D9A"/>
    <w:rsid w:val="007F55C9"/>
    <w:rsid w:val="007F63F6"/>
    <w:rsid w:val="007F6D7B"/>
    <w:rsid w:val="007F7EFE"/>
    <w:rsid w:val="00801C99"/>
    <w:rsid w:val="008054BA"/>
    <w:rsid w:val="008116AE"/>
    <w:rsid w:val="00816323"/>
    <w:rsid w:val="00816CB0"/>
    <w:rsid w:val="00820681"/>
    <w:rsid w:val="00820A04"/>
    <w:rsid w:val="00820F17"/>
    <w:rsid w:val="0082158B"/>
    <w:rsid w:val="00821EF6"/>
    <w:rsid w:val="0082682F"/>
    <w:rsid w:val="00827768"/>
    <w:rsid w:val="00831C0D"/>
    <w:rsid w:val="00832717"/>
    <w:rsid w:val="00832E5D"/>
    <w:rsid w:val="008343F4"/>
    <w:rsid w:val="00834736"/>
    <w:rsid w:val="00835152"/>
    <w:rsid w:val="0084144F"/>
    <w:rsid w:val="00841806"/>
    <w:rsid w:val="00845888"/>
    <w:rsid w:val="00847AAE"/>
    <w:rsid w:val="00847BD4"/>
    <w:rsid w:val="00852A74"/>
    <w:rsid w:val="00853AA1"/>
    <w:rsid w:val="008600AB"/>
    <w:rsid w:val="00863579"/>
    <w:rsid w:val="0086479E"/>
    <w:rsid w:val="008649BB"/>
    <w:rsid w:val="00864B8A"/>
    <w:rsid w:val="00864EA2"/>
    <w:rsid w:val="0086604E"/>
    <w:rsid w:val="00867148"/>
    <w:rsid w:val="00867A9C"/>
    <w:rsid w:val="0087020D"/>
    <w:rsid w:val="00870260"/>
    <w:rsid w:val="008759D9"/>
    <w:rsid w:val="00876031"/>
    <w:rsid w:val="00880A9A"/>
    <w:rsid w:val="00880AC2"/>
    <w:rsid w:val="00882BA0"/>
    <w:rsid w:val="00884F26"/>
    <w:rsid w:val="00885191"/>
    <w:rsid w:val="00887A52"/>
    <w:rsid w:val="00890ADF"/>
    <w:rsid w:val="00890E40"/>
    <w:rsid w:val="008927CE"/>
    <w:rsid w:val="00892D3A"/>
    <w:rsid w:val="008947D0"/>
    <w:rsid w:val="00895D7E"/>
    <w:rsid w:val="008A0AFF"/>
    <w:rsid w:val="008A1B01"/>
    <w:rsid w:val="008A3B01"/>
    <w:rsid w:val="008A3CF8"/>
    <w:rsid w:val="008A4499"/>
    <w:rsid w:val="008A666A"/>
    <w:rsid w:val="008B1199"/>
    <w:rsid w:val="008B12AA"/>
    <w:rsid w:val="008B201A"/>
    <w:rsid w:val="008B54EB"/>
    <w:rsid w:val="008B6297"/>
    <w:rsid w:val="008B6D72"/>
    <w:rsid w:val="008C0B50"/>
    <w:rsid w:val="008C0BA9"/>
    <w:rsid w:val="008C1A64"/>
    <w:rsid w:val="008C469E"/>
    <w:rsid w:val="008C4F8D"/>
    <w:rsid w:val="008C55D7"/>
    <w:rsid w:val="008C7BBB"/>
    <w:rsid w:val="008D4194"/>
    <w:rsid w:val="008D478D"/>
    <w:rsid w:val="008D63DD"/>
    <w:rsid w:val="008E17A8"/>
    <w:rsid w:val="008E4A87"/>
    <w:rsid w:val="008E602A"/>
    <w:rsid w:val="008E6F9C"/>
    <w:rsid w:val="008F3D3B"/>
    <w:rsid w:val="008F503E"/>
    <w:rsid w:val="008F59DB"/>
    <w:rsid w:val="009043AE"/>
    <w:rsid w:val="00905367"/>
    <w:rsid w:val="009078D7"/>
    <w:rsid w:val="00913809"/>
    <w:rsid w:val="00916A4E"/>
    <w:rsid w:val="00920668"/>
    <w:rsid w:val="00920950"/>
    <w:rsid w:val="00920FC6"/>
    <w:rsid w:val="00923171"/>
    <w:rsid w:val="00923F2E"/>
    <w:rsid w:val="00926DB2"/>
    <w:rsid w:val="00930756"/>
    <w:rsid w:val="009446BC"/>
    <w:rsid w:val="00944906"/>
    <w:rsid w:val="009477DD"/>
    <w:rsid w:val="00952B82"/>
    <w:rsid w:val="009536EB"/>
    <w:rsid w:val="00954000"/>
    <w:rsid w:val="00954CEA"/>
    <w:rsid w:val="009556B9"/>
    <w:rsid w:val="00957306"/>
    <w:rsid w:val="009601E2"/>
    <w:rsid w:val="00960D9E"/>
    <w:rsid w:val="00962CA5"/>
    <w:rsid w:val="00966DCE"/>
    <w:rsid w:val="00967E28"/>
    <w:rsid w:val="00970677"/>
    <w:rsid w:val="00970989"/>
    <w:rsid w:val="009711D1"/>
    <w:rsid w:val="0097143C"/>
    <w:rsid w:val="0097281B"/>
    <w:rsid w:val="00972993"/>
    <w:rsid w:val="009733DC"/>
    <w:rsid w:val="0097386B"/>
    <w:rsid w:val="00973ADF"/>
    <w:rsid w:val="00973B60"/>
    <w:rsid w:val="00974969"/>
    <w:rsid w:val="009766BD"/>
    <w:rsid w:val="0097724A"/>
    <w:rsid w:val="00981290"/>
    <w:rsid w:val="009830B4"/>
    <w:rsid w:val="00983CBF"/>
    <w:rsid w:val="00986F58"/>
    <w:rsid w:val="0099038F"/>
    <w:rsid w:val="00991E1B"/>
    <w:rsid w:val="00991F17"/>
    <w:rsid w:val="0099200B"/>
    <w:rsid w:val="00992F2C"/>
    <w:rsid w:val="00993039"/>
    <w:rsid w:val="00993280"/>
    <w:rsid w:val="009936FE"/>
    <w:rsid w:val="0099375A"/>
    <w:rsid w:val="00993D19"/>
    <w:rsid w:val="009949F7"/>
    <w:rsid w:val="00995810"/>
    <w:rsid w:val="0099732D"/>
    <w:rsid w:val="009A0E83"/>
    <w:rsid w:val="009A0EAE"/>
    <w:rsid w:val="009A1A6F"/>
    <w:rsid w:val="009A244B"/>
    <w:rsid w:val="009A27DE"/>
    <w:rsid w:val="009A3AE6"/>
    <w:rsid w:val="009A42FD"/>
    <w:rsid w:val="009A56A7"/>
    <w:rsid w:val="009B1408"/>
    <w:rsid w:val="009B2C3D"/>
    <w:rsid w:val="009B2F7A"/>
    <w:rsid w:val="009B5BE1"/>
    <w:rsid w:val="009B6670"/>
    <w:rsid w:val="009B7B4B"/>
    <w:rsid w:val="009B7D8C"/>
    <w:rsid w:val="009C1545"/>
    <w:rsid w:val="009C2CE7"/>
    <w:rsid w:val="009C3010"/>
    <w:rsid w:val="009C4AD8"/>
    <w:rsid w:val="009C57AB"/>
    <w:rsid w:val="009C7356"/>
    <w:rsid w:val="009D29AE"/>
    <w:rsid w:val="009D455E"/>
    <w:rsid w:val="009D49A4"/>
    <w:rsid w:val="009D7E2A"/>
    <w:rsid w:val="009E04ED"/>
    <w:rsid w:val="009E0AD3"/>
    <w:rsid w:val="009E0E51"/>
    <w:rsid w:val="009E1897"/>
    <w:rsid w:val="009E19E0"/>
    <w:rsid w:val="009E2798"/>
    <w:rsid w:val="009E42B6"/>
    <w:rsid w:val="009E47EE"/>
    <w:rsid w:val="009F1980"/>
    <w:rsid w:val="009F2B20"/>
    <w:rsid w:val="009F5792"/>
    <w:rsid w:val="009F614C"/>
    <w:rsid w:val="009F7A6D"/>
    <w:rsid w:val="00A0135E"/>
    <w:rsid w:val="00A0146A"/>
    <w:rsid w:val="00A017B7"/>
    <w:rsid w:val="00A01B39"/>
    <w:rsid w:val="00A02850"/>
    <w:rsid w:val="00A04DD2"/>
    <w:rsid w:val="00A05F0B"/>
    <w:rsid w:val="00A070EB"/>
    <w:rsid w:val="00A1109F"/>
    <w:rsid w:val="00A140C5"/>
    <w:rsid w:val="00A14174"/>
    <w:rsid w:val="00A154E8"/>
    <w:rsid w:val="00A15B58"/>
    <w:rsid w:val="00A2349D"/>
    <w:rsid w:val="00A24412"/>
    <w:rsid w:val="00A3213E"/>
    <w:rsid w:val="00A3284C"/>
    <w:rsid w:val="00A34529"/>
    <w:rsid w:val="00A35B79"/>
    <w:rsid w:val="00A35EBA"/>
    <w:rsid w:val="00A35F1B"/>
    <w:rsid w:val="00A3755C"/>
    <w:rsid w:val="00A400CD"/>
    <w:rsid w:val="00A443AE"/>
    <w:rsid w:val="00A44CDB"/>
    <w:rsid w:val="00A46E22"/>
    <w:rsid w:val="00A52E85"/>
    <w:rsid w:val="00A562BF"/>
    <w:rsid w:val="00A56E8A"/>
    <w:rsid w:val="00A60A36"/>
    <w:rsid w:val="00A61428"/>
    <w:rsid w:val="00A62524"/>
    <w:rsid w:val="00A6263A"/>
    <w:rsid w:val="00A638DE"/>
    <w:rsid w:val="00A64429"/>
    <w:rsid w:val="00A66114"/>
    <w:rsid w:val="00A66565"/>
    <w:rsid w:val="00A669D9"/>
    <w:rsid w:val="00A702D3"/>
    <w:rsid w:val="00A7181A"/>
    <w:rsid w:val="00A734D4"/>
    <w:rsid w:val="00A73F21"/>
    <w:rsid w:val="00A74C5E"/>
    <w:rsid w:val="00A81126"/>
    <w:rsid w:val="00A82091"/>
    <w:rsid w:val="00A832A8"/>
    <w:rsid w:val="00A8363B"/>
    <w:rsid w:val="00A83724"/>
    <w:rsid w:val="00A83980"/>
    <w:rsid w:val="00A84791"/>
    <w:rsid w:val="00A85EBA"/>
    <w:rsid w:val="00A86424"/>
    <w:rsid w:val="00A86891"/>
    <w:rsid w:val="00A87486"/>
    <w:rsid w:val="00A90498"/>
    <w:rsid w:val="00A90575"/>
    <w:rsid w:val="00A92A05"/>
    <w:rsid w:val="00A950D2"/>
    <w:rsid w:val="00A97182"/>
    <w:rsid w:val="00AA1423"/>
    <w:rsid w:val="00AA1AF7"/>
    <w:rsid w:val="00AA2622"/>
    <w:rsid w:val="00AA2D36"/>
    <w:rsid w:val="00AA2F07"/>
    <w:rsid w:val="00AA5468"/>
    <w:rsid w:val="00AA67D6"/>
    <w:rsid w:val="00AA7053"/>
    <w:rsid w:val="00AA7AA8"/>
    <w:rsid w:val="00AB1C0F"/>
    <w:rsid w:val="00AB2FFD"/>
    <w:rsid w:val="00AC3389"/>
    <w:rsid w:val="00AC4896"/>
    <w:rsid w:val="00AC4E0D"/>
    <w:rsid w:val="00AC502C"/>
    <w:rsid w:val="00AC72BE"/>
    <w:rsid w:val="00AD09F8"/>
    <w:rsid w:val="00AD2E60"/>
    <w:rsid w:val="00AD59C4"/>
    <w:rsid w:val="00AD6A72"/>
    <w:rsid w:val="00AD6F15"/>
    <w:rsid w:val="00AD7A79"/>
    <w:rsid w:val="00AE04B3"/>
    <w:rsid w:val="00AE0AAF"/>
    <w:rsid w:val="00AE13A5"/>
    <w:rsid w:val="00AE2CF4"/>
    <w:rsid w:val="00AE2E2B"/>
    <w:rsid w:val="00AE4618"/>
    <w:rsid w:val="00AE4C65"/>
    <w:rsid w:val="00AE558A"/>
    <w:rsid w:val="00AE7C52"/>
    <w:rsid w:val="00AF01BC"/>
    <w:rsid w:val="00AF0755"/>
    <w:rsid w:val="00AF3A51"/>
    <w:rsid w:val="00AF466C"/>
    <w:rsid w:val="00AF6004"/>
    <w:rsid w:val="00AF6193"/>
    <w:rsid w:val="00AF63B3"/>
    <w:rsid w:val="00AF7BD1"/>
    <w:rsid w:val="00B00549"/>
    <w:rsid w:val="00B0069D"/>
    <w:rsid w:val="00B01507"/>
    <w:rsid w:val="00B03A34"/>
    <w:rsid w:val="00B06144"/>
    <w:rsid w:val="00B07995"/>
    <w:rsid w:val="00B07A24"/>
    <w:rsid w:val="00B12B13"/>
    <w:rsid w:val="00B12BE1"/>
    <w:rsid w:val="00B15C85"/>
    <w:rsid w:val="00B15E3B"/>
    <w:rsid w:val="00B217C7"/>
    <w:rsid w:val="00B2244E"/>
    <w:rsid w:val="00B245BA"/>
    <w:rsid w:val="00B24C62"/>
    <w:rsid w:val="00B24DF0"/>
    <w:rsid w:val="00B27F9B"/>
    <w:rsid w:val="00B308F6"/>
    <w:rsid w:val="00B31C5B"/>
    <w:rsid w:val="00B33105"/>
    <w:rsid w:val="00B40128"/>
    <w:rsid w:val="00B4161F"/>
    <w:rsid w:val="00B42AB6"/>
    <w:rsid w:val="00B435F0"/>
    <w:rsid w:val="00B44183"/>
    <w:rsid w:val="00B47702"/>
    <w:rsid w:val="00B47E1B"/>
    <w:rsid w:val="00B51875"/>
    <w:rsid w:val="00B53539"/>
    <w:rsid w:val="00B5501C"/>
    <w:rsid w:val="00B554B4"/>
    <w:rsid w:val="00B56CA5"/>
    <w:rsid w:val="00B57DBE"/>
    <w:rsid w:val="00B6003C"/>
    <w:rsid w:val="00B60AA5"/>
    <w:rsid w:val="00B61006"/>
    <w:rsid w:val="00B62ECD"/>
    <w:rsid w:val="00B6327A"/>
    <w:rsid w:val="00B64292"/>
    <w:rsid w:val="00B64968"/>
    <w:rsid w:val="00B66847"/>
    <w:rsid w:val="00B72099"/>
    <w:rsid w:val="00B72957"/>
    <w:rsid w:val="00B72CED"/>
    <w:rsid w:val="00B73422"/>
    <w:rsid w:val="00B742F4"/>
    <w:rsid w:val="00B7473B"/>
    <w:rsid w:val="00B747A7"/>
    <w:rsid w:val="00B769D8"/>
    <w:rsid w:val="00B76FC1"/>
    <w:rsid w:val="00B8009B"/>
    <w:rsid w:val="00B8039D"/>
    <w:rsid w:val="00B807A3"/>
    <w:rsid w:val="00B80E55"/>
    <w:rsid w:val="00B82CC4"/>
    <w:rsid w:val="00B86715"/>
    <w:rsid w:val="00B91C55"/>
    <w:rsid w:val="00B929A0"/>
    <w:rsid w:val="00B96F1F"/>
    <w:rsid w:val="00BA14FD"/>
    <w:rsid w:val="00BA2A04"/>
    <w:rsid w:val="00BA31F6"/>
    <w:rsid w:val="00BA3AFF"/>
    <w:rsid w:val="00BA4BB0"/>
    <w:rsid w:val="00BA6569"/>
    <w:rsid w:val="00BA71C8"/>
    <w:rsid w:val="00BA7B2C"/>
    <w:rsid w:val="00BB0F61"/>
    <w:rsid w:val="00BB2356"/>
    <w:rsid w:val="00BB27BC"/>
    <w:rsid w:val="00BB3BC0"/>
    <w:rsid w:val="00BB3D7C"/>
    <w:rsid w:val="00BB48D8"/>
    <w:rsid w:val="00BB6831"/>
    <w:rsid w:val="00BB6A31"/>
    <w:rsid w:val="00BB7564"/>
    <w:rsid w:val="00BC26AC"/>
    <w:rsid w:val="00BC3847"/>
    <w:rsid w:val="00BC38EE"/>
    <w:rsid w:val="00BC3FB5"/>
    <w:rsid w:val="00BC5B80"/>
    <w:rsid w:val="00BC60AD"/>
    <w:rsid w:val="00BD316F"/>
    <w:rsid w:val="00BD35B6"/>
    <w:rsid w:val="00BD3A10"/>
    <w:rsid w:val="00BD3BE3"/>
    <w:rsid w:val="00BD4BB1"/>
    <w:rsid w:val="00BE39B9"/>
    <w:rsid w:val="00BE5307"/>
    <w:rsid w:val="00BE544E"/>
    <w:rsid w:val="00BE5F29"/>
    <w:rsid w:val="00BE6001"/>
    <w:rsid w:val="00BE60B1"/>
    <w:rsid w:val="00BF0413"/>
    <w:rsid w:val="00BF0B24"/>
    <w:rsid w:val="00BF12C5"/>
    <w:rsid w:val="00BF42C6"/>
    <w:rsid w:val="00BF5868"/>
    <w:rsid w:val="00BF65F6"/>
    <w:rsid w:val="00C038AA"/>
    <w:rsid w:val="00C06991"/>
    <w:rsid w:val="00C103AA"/>
    <w:rsid w:val="00C1701B"/>
    <w:rsid w:val="00C216CB"/>
    <w:rsid w:val="00C21F09"/>
    <w:rsid w:val="00C2509E"/>
    <w:rsid w:val="00C277DC"/>
    <w:rsid w:val="00C311E3"/>
    <w:rsid w:val="00C31F42"/>
    <w:rsid w:val="00C3381E"/>
    <w:rsid w:val="00C34101"/>
    <w:rsid w:val="00C36598"/>
    <w:rsid w:val="00C37131"/>
    <w:rsid w:val="00C408D5"/>
    <w:rsid w:val="00C4109F"/>
    <w:rsid w:val="00C41223"/>
    <w:rsid w:val="00C418B5"/>
    <w:rsid w:val="00C440C6"/>
    <w:rsid w:val="00C44F39"/>
    <w:rsid w:val="00C45281"/>
    <w:rsid w:val="00C45FF7"/>
    <w:rsid w:val="00C47684"/>
    <w:rsid w:val="00C52EB6"/>
    <w:rsid w:val="00C533D7"/>
    <w:rsid w:val="00C552E6"/>
    <w:rsid w:val="00C562AE"/>
    <w:rsid w:val="00C57946"/>
    <w:rsid w:val="00C62879"/>
    <w:rsid w:val="00C6351D"/>
    <w:rsid w:val="00C645B5"/>
    <w:rsid w:val="00C65EE5"/>
    <w:rsid w:val="00C66FFF"/>
    <w:rsid w:val="00C6744B"/>
    <w:rsid w:val="00C704D5"/>
    <w:rsid w:val="00C70B46"/>
    <w:rsid w:val="00C73EDB"/>
    <w:rsid w:val="00C7602E"/>
    <w:rsid w:val="00C770E9"/>
    <w:rsid w:val="00C77D19"/>
    <w:rsid w:val="00C9014E"/>
    <w:rsid w:val="00C9197D"/>
    <w:rsid w:val="00C91C39"/>
    <w:rsid w:val="00C922AD"/>
    <w:rsid w:val="00C96B4E"/>
    <w:rsid w:val="00CA0F78"/>
    <w:rsid w:val="00CA32AA"/>
    <w:rsid w:val="00CA40C4"/>
    <w:rsid w:val="00CA56D1"/>
    <w:rsid w:val="00CA67F1"/>
    <w:rsid w:val="00CA7BB4"/>
    <w:rsid w:val="00CB00EE"/>
    <w:rsid w:val="00CB02CB"/>
    <w:rsid w:val="00CB10BF"/>
    <w:rsid w:val="00CB17F0"/>
    <w:rsid w:val="00CB257D"/>
    <w:rsid w:val="00CB3D86"/>
    <w:rsid w:val="00CB4AEE"/>
    <w:rsid w:val="00CB5973"/>
    <w:rsid w:val="00CB657A"/>
    <w:rsid w:val="00CB7616"/>
    <w:rsid w:val="00CB77B1"/>
    <w:rsid w:val="00CC1270"/>
    <w:rsid w:val="00CC1B5A"/>
    <w:rsid w:val="00CC1FDF"/>
    <w:rsid w:val="00CC21C6"/>
    <w:rsid w:val="00CC311A"/>
    <w:rsid w:val="00CC3196"/>
    <w:rsid w:val="00CC48DD"/>
    <w:rsid w:val="00CC4B74"/>
    <w:rsid w:val="00CC50C6"/>
    <w:rsid w:val="00CC5E4E"/>
    <w:rsid w:val="00CD033B"/>
    <w:rsid w:val="00CD0870"/>
    <w:rsid w:val="00CD0F34"/>
    <w:rsid w:val="00CD35AE"/>
    <w:rsid w:val="00CD4C64"/>
    <w:rsid w:val="00CD591F"/>
    <w:rsid w:val="00CD793D"/>
    <w:rsid w:val="00CE0262"/>
    <w:rsid w:val="00CE354F"/>
    <w:rsid w:val="00CE4AE7"/>
    <w:rsid w:val="00CE69DC"/>
    <w:rsid w:val="00CE69FB"/>
    <w:rsid w:val="00CF052D"/>
    <w:rsid w:val="00CF5711"/>
    <w:rsid w:val="00CF66CE"/>
    <w:rsid w:val="00CF690C"/>
    <w:rsid w:val="00CF7ABB"/>
    <w:rsid w:val="00D01058"/>
    <w:rsid w:val="00D0191C"/>
    <w:rsid w:val="00D01EC5"/>
    <w:rsid w:val="00D03F3A"/>
    <w:rsid w:val="00D0439A"/>
    <w:rsid w:val="00D06856"/>
    <w:rsid w:val="00D06993"/>
    <w:rsid w:val="00D100B9"/>
    <w:rsid w:val="00D12E1F"/>
    <w:rsid w:val="00D13662"/>
    <w:rsid w:val="00D13663"/>
    <w:rsid w:val="00D15EA4"/>
    <w:rsid w:val="00D16B48"/>
    <w:rsid w:val="00D20D63"/>
    <w:rsid w:val="00D213C5"/>
    <w:rsid w:val="00D21DF6"/>
    <w:rsid w:val="00D22DB2"/>
    <w:rsid w:val="00D23FCC"/>
    <w:rsid w:val="00D24549"/>
    <w:rsid w:val="00D249FE"/>
    <w:rsid w:val="00D250F1"/>
    <w:rsid w:val="00D2511A"/>
    <w:rsid w:val="00D26E44"/>
    <w:rsid w:val="00D3006E"/>
    <w:rsid w:val="00D30F40"/>
    <w:rsid w:val="00D316CA"/>
    <w:rsid w:val="00D31FC2"/>
    <w:rsid w:val="00D32C64"/>
    <w:rsid w:val="00D3357F"/>
    <w:rsid w:val="00D337B9"/>
    <w:rsid w:val="00D340AD"/>
    <w:rsid w:val="00D3652B"/>
    <w:rsid w:val="00D406DB"/>
    <w:rsid w:val="00D4291D"/>
    <w:rsid w:val="00D46AFC"/>
    <w:rsid w:val="00D523A1"/>
    <w:rsid w:val="00D57E1F"/>
    <w:rsid w:val="00D61BCD"/>
    <w:rsid w:val="00D6676C"/>
    <w:rsid w:val="00D66BE5"/>
    <w:rsid w:val="00D6784A"/>
    <w:rsid w:val="00D70EFB"/>
    <w:rsid w:val="00D73618"/>
    <w:rsid w:val="00D762B2"/>
    <w:rsid w:val="00D82DBD"/>
    <w:rsid w:val="00D841B2"/>
    <w:rsid w:val="00D844DF"/>
    <w:rsid w:val="00D85160"/>
    <w:rsid w:val="00D85B73"/>
    <w:rsid w:val="00D862CF"/>
    <w:rsid w:val="00D86E5E"/>
    <w:rsid w:val="00D917E5"/>
    <w:rsid w:val="00D924DE"/>
    <w:rsid w:val="00D96673"/>
    <w:rsid w:val="00D96F9E"/>
    <w:rsid w:val="00D9703A"/>
    <w:rsid w:val="00DA0B1C"/>
    <w:rsid w:val="00DA68AF"/>
    <w:rsid w:val="00DA6B50"/>
    <w:rsid w:val="00DA6C14"/>
    <w:rsid w:val="00DA7958"/>
    <w:rsid w:val="00DB4621"/>
    <w:rsid w:val="00DB470A"/>
    <w:rsid w:val="00DB4824"/>
    <w:rsid w:val="00DB5C73"/>
    <w:rsid w:val="00DB5C7D"/>
    <w:rsid w:val="00DB6BBD"/>
    <w:rsid w:val="00DB79BF"/>
    <w:rsid w:val="00DB7DE5"/>
    <w:rsid w:val="00DC04B7"/>
    <w:rsid w:val="00DC0979"/>
    <w:rsid w:val="00DC564E"/>
    <w:rsid w:val="00DD08AB"/>
    <w:rsid w:val="00DD1044"/>
    <w:rsid w:val="00DD30E5"/>
    <w:rsid w:val="00DD3F32"/>
    <w:rsid w:val="00DD4955"/>
    <w:rsid w:val="00DD4B8F"/>
    <w:rsid w:val="00DD6B96"/>
    <w:rsid w:val="00DD6C13"/>
    <w:rsid w:val="00DD6C78"/>
    <w:rsid w:val="00DD7667"/>
    <w:rsid w:val="00DD7890"/>
    <w:rsid w:val="00DE142E"/>
    <w:rsid w:val="00DE3032"/>
    <w:rsid w:val="00DE453B"/>
    <w:rsid w:val="00DE4D0C"/>
    <w:rsid w:val="00DE69C7"/>
    <w:rsid w:val="00DE7D05"/>
    <w:rsid w:val="00DF0198"/>
    <w:rsid w:val="00DF7095"/>
    <w:rsid w:val="00E00129"/>
    <w:rsid w:val="00E00C1D"/>
    <w:rsid w:val="00E0470A"/>
    <w:rsid w:val="00E07BDA"/>
    <w:rsid w:val="00E12154"/>
    <w:rsid w:val="00E15B97"/>
    <w:rsid w:val="00E17260"/>
    <w:rsid w:val="00E17BB8"/>
    <w:rsid w:val="00E207C2"/>
    <w:rsid w:val="00E21C28"/>
    <w:rsid w:val="00E246D8"/>
    <w:rsid w:val="00E24AFD"/>
    <w:rsid w:val="00E26CD9"/>
    <w:rsid w:val="00E32284"/>
    <w:rsid w:val="00E33A95"/>
    <w:rsid w:val="00E40227"/>
    <w:rsid w:val="00E40748"/>
    <w:rsid w:val="00E415DC"/>
    <w:rsid w:val="00E42BA6"/>
    <w:rsid w:val="00E444CA"/>
    <w:rsid w:val="00E44758"/>
    <w:rsid w:val="00E44B74"/>
    <w:rsid w:val="00E5606F"/>
    <w:rsid w:val="00E564C3"/>
    <w:rsid w:val="00E56AD3"/>
    <w:rsid w:val="00E61506"/>
    <w:rsid w:val="00E63004"/>
    <w:rsid w:val="00E63F9F"/>
    <w:rsid w:val="00E65265"/>
    <w:rsid w:val="00E65550"/>
    <w:rsid w:val="00E672DB"/>
    <w:rsid w:val="00E70CD9"/>
    <w:rsid w:val="00E71F5F"/>
    <w:rsid w:val="00E728BA"/>
    <w:rsid w:val="00E73DB8"/>
    <w:rsid w:val="00E754A5"/>
    <w:rsid w:val="00E756CC"/>
    <w:rsid w:val="00E760A6"/>
    <w:rsid w:val="00E77A62"/>
    <w:rsid w:val="00E80013"/>
    <w:rsid w:val="00E8349A"/>
    <w:rsid w:val="00E84776"/>
    <w:rsid w:val="00E85854"/>
    <w:rsid w:val="00E85D86"/>
    <w:rsid w:val="00E917C5"/>
    <w:rsid w:val="00E93361"/>
    <w:rsid w:val="00EA1AE0"/>
    <w:rsid w:val="00EA1D6A"/>
    <w:rsid w:val="00EA228B"/>
    <w:rsid w:val="00EB1FAA"/>
    <w:rsid w:val="00EB2F35"/>
    <w:rsid w:val="00EB5776"/>
    <w:rsid w:val="00EB6051"/>
    <w:rsid w:val="00EB7403"/>
    <w:rsid w:val="00EC05ED"/>
    <w:rsid w:val="00EC0861"/>
    <w:rsid w:val="00EC0F66"/>
    <w:rsid w:val="00EC13DD"/>
    <w:rsid w:val="00EC4578"/>
    <w:rsid w:val="00EC6677"/>
    <w:rsid w:val="00EC6771"/>
    <w:rsid w:val="00EC7A52"/>
    <w:rsid w:val="00ED1ADF"/>
    <w:rsid w:val="00ED2839"/>
    <w:rsid w:val="00ED73ED"/>
    <w:rsid w:val="00ED750D"/>
    <w:rsid w:val="00EE045F"/>
    <w:rsid w:val="00EE3E5D"/>
    <w:rsid w:val="00EE41A5"/>
    <w:rsid w:val="00EE734C"/>
    <w:rsid w:val="00EF0B1C"/>
    <w:rsid w:val="00EF0D02"/>
    <w:rsid w:val="00EF3851"/>
    <w:rsid w:val="00EF41F4"/>
    <w:rsid w:val="00EF5356"/>
    <w:rsid w:val="00EF582B"/>
    <w:rsid w:val="00F002DA"/>
    <w:rsid w:val="00F00527"/>
    <w:rsid w:val="00F01883"/>
    <w:rsid w:val="00F03B5C"/>
    <w:rsid w:val="00F04C42"/>
    <w:rsid w:val="00F10ECA"/>
    <w:rsid w:val="00F12B9C"/>
    <w:rsid w:val="00F12BF6"/>
    <w:rsid w:val="00F14D85"/>
    <w:rsid w:val="00F16918"/>
    <w:rsid w:val="00F23B37"/>
    <w:rsid w:val="00F23FA2"/>
    <w:rsid w:val="00F25C14"/>
    <w:rsid w:val="00F26A12"/>
    <w:rsid w:val="00F26D67"/>
    <w:rsid w:val="00F2766A"/>
    <w:rsid w:val="00F34630"/>
    <w:rsid w:val="00F36B93"/>
    <w:rsid w:val="00F414AE"/>
    <w:rsid w:val="00F42171"/>
    <w:rsid w:val="00F430BE"/>
    <w:rsid w:val="00F4329D"/>
    <w:rsid w:val="00F45556"/>
    <w:rsid w:val="00F47B0B"/>
    <w:rsid w:val="00F51428"/>
    <w:rsid w:val="00F52EFF"/>
    <w:rsid w:val="00F57162"/>
    <w:rsid w:val="00F573E6"/>
    <w:rsid w:val="00F60650"/>
    <w:rsid w:val="00F60ED0"/>
    <w:rsid w:val="00F64A9B"/>
    <w:rsid w:val="00F64F2F"/>
    <w:rsid w:val="00F67B9C"/>
    <w:rsid w:val="00F67D89"/>
    <w:rsid w:val="00F7115F"/>
    <w:rsid w:val="00F72B51"/>
    <w:rsid w:val="00F73928"/>
    <w:rsid w:val="00F74988"/>
    <w:rsid w:val="00F76A6B"/>
    <w:rsid w:val="00F8270E"/>
    <w:rsid w:val="00F83268"/>
    <w:rsid w:val="00F83811"/>
    <w:rsid w:val="00F8396D"/>
    <w:rsid w:val="00F8593A"/>
    <w:rsid w:val="00F87C10"/>
    <w:rsid w:val="00F87F9E"/>
    <w:rsid w:val="00F90087"/>
    <w:rsid w:val="00F91FFD"/>
    <w:rsid w:val="00F9256A"/>
    <w:rsid w:val="00F94C75"/>
    <w:rsid w:val="00F979AD"/>
    <w:rsid w:val="00FA1468"/>
    <w:rsid w:val="00FA14C6"/>
    <w:rsid w:val="00FA492D"/>
    <w:rsid w:val="00FA4C03"/>
    <w:rsid w:val="00FA56AF"/>
    <w:rsid w:val="00FA5B61"/>
    <w:rsid w:val="00FA7AA3"/>
    <w:rsid w:val="00FB0345"/>
    <w:rsid w:val="00FB13B4"/>
    <w:rsid w:val="00FB1CC4"/>
    <w:rsid w:val="00FB2438"/>
    <w:rsid w:val="00FB455A"/>
    <w:rsid w:val="00FB4FC5"/>
    <w:rsid w:val="00FB59E8"/>
    <w:rsid w:val="00FB5A49"/>
    <w:rsid w:val="00FC2EA2"/>
    <w:rsid w:val="00FC5898"/>
    <w:rsid w:val="00FC693E"/>
    <w:rsid w:val="00FD38E9"/>
    <w:rsid w:val="00FD4DA4"/>
    <w:rsid w:val="00FD5D8C"/>
    <w:rsid w:val="00FD70AE"/>
    <w:rsid w:val="00FD751C"/>
    <w:rsid w:val="00FD77CE"/>
    <w:rsid w:val="00FE23A7"/>
    <w:rsid w:val="00FE34E1"/>
    <w:rsid w:val="00FE3B0B"/>
    <w:rsid w:val="00FE3FB8"/>
    <w:rsid w:val="00FE5907"/>
    <w:rsid w:val="00FE65FB"/>
    <w:rsid w:val="00FF03D7"/>
    <w:rsid w:val="00FF27B3"/>
    <w:rsid w:val="00FF37DD"/>
    <w:rsid w:val="00FF4584"/>
    <w:rsid w:val="00FF4E4D"/>
    <w:rsid w:val="00FF6264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2DB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C52EB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F277C"/>
    <w:pPr>
      <w:keepNext/>
      <w:tabs>
        <w:tab w:val="left" w:pos="142"/>
        <w:tab w:val="left" w:pos="567"/>
      </w:tabs>
      <w:jc w:val="both"/>
      <w:outlineLvl w:val="1"/>
    </w:pPr>
    <w:rPr>
      <w:rFonts w:ascii="Times New Roman" w:hAnsi="Times New Roman" w:cs="Times New Roman"/>
      <w:b/>
      <w:sz w:val="24"/>
      <w:u w:val="single"/>
    </w:rPr>
  </w:style>
  <w:style w:type="paragraph" w:styleId="Titre7">
    <w:name w:val="heading 7"/>
    <w:basedOn w:val="Normal"/>
    <w:next w:val="Normal"/>
    <w:qFormat/>
    <w:rsid w:val="009B2C3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672DB"/>
    <w:pPr>
      <w:tabs>
        <w:tab w:val="left" w:pos="284"/>
        <w:tab w:val="left" w:pos="1418"/>
      </w:tabs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Sous-titre">
    <w:name w:val="Subtitle"/>
    <w:basedOn w:val="Normal"/>
    <w:qFormat/>
    <w:rsid w:val="00E672DB"/>
    <w:pPr>
      <w:tabs>
        <w:tab w:val="left" w:pos="284"/>
        <w:tab w:val="left" w:pos="1418"/>
      </w:tabs>
      <w:jc w:val="center"/>
    </w:pPr>
    <w:rPr>
      <w:rFonts w:ascii="Times New Roman" w:hAnsi="Times New Roman" w:cs="Times New Roman"/>
      <w:b/>
      <w:i/>
      <w:sz w:val="24"/>
    </w:rPr>
  </w:style>
  <w:style w:type="paragraph" w:styleId="Pieddepage">
    <w:name w:val="footer"/>
    <w:basedOn w:val="Normal"/>
    <w:link w:val="PieddepageCar"/>
    <w:uiPriority w:val="99"/>
    <w:rsid w:val="00E672DB"/>
    <w:pPr>
      <w:tabs>
        <w:tab w:val="center" w:pos="4536"/>
        <w:tab w:val="right" w:pos="9072"/>
      </w:tabs>
    </w:pPr>
    <w:rPr>
      <w:rFonts w:cs="Times New Roman"/>
    </w:rPr>
  </w:style>
  <w:style w:type="character" w:styleId="Numrodepage">
    <w:name w:val="page number"/>
    <w:basedOn w:val="Policepardfaut"/>
    <w:rsid w:val="00E672DB"/>
  </w:style>
  <w:style w:type="paragraph" w:styleId="Corpsdetexte2">
    <w:name w:val="Body Text 2"/>
    <w:basedOn w:val="Normal"/>
    <w:rsid w:val="00E672DB"/>
    <w:pPr>
      <w:jc w:val="both"/>
    </w:pPr>
    <w:rPr>
      <w:rFonts w:ascii="Times New Roman" w:hAnsi="Times New Roman" w:cs="Times New Roman"/>
      <w:sz w:val="24"/>
    </w:rPr>
  </w:style>
  <w:style w:type="character" w:styleId="Lienhypertexte">
    <w:name w:val="Hyperlink"/>
    <w:basedOn w:val="Policepardfaut"/>
    <w:rsid w:val="00E672DB"/>
    <w:rPr>
      <w:color w:val="0000FF"/>
      <w:u w:val="single"/>
    </w:rPr>
  </w:style>
  <w:style w:type="paragraph" w:styleId="Textedebulles">
    <w:name w:val="Balloon Text"/>
    <w:basedOn w:val="Normal"/>
    <w:semiHidden/>
    <w:rsid w:val="006B18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F002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F002DA"/>
    <w:pPr>
      <w:widowControl w:val="0"/>
      <w:autoSpaceDE w:val="0"/>
      <w:autoSpaceDN w:val="0"/>
      <w:ind w:left="158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 3"/>
    <w:basedOn w:val="Normal"/>
    <w:rsid w:val="00F002DA"/>
    <w:pPr>
      <w:widowControl w:val="0"/>
      <w:autoSpaceDE w:val="0"/>
      <w:autoSpaceDN w:val="0"/>
      <w:ind w:right="144"/>
    </w:pPr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5E13E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8C7BBB"/>
    <w:pPr>
      <w:spacing w:after="120"/>
    </w:pPr>
  </w:style>
  <w:style w:type="paragraph" w:styleId="Corpsdetexte3">
    <w:name w:val="Body Text 3"/>
    <w:basedOn w:val="Normal"/>
    <w:rsid w:val="00AF7BD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AF7BD1"/>
    <w:pPr>
      <w:spacing w:after="120"/>
      <w:ind w:left="283"/>
    </w:pPr>
    <w:rPr>
      <w:sz w:val="16"/>
      <w:szCs w:val="16"/>
    </w:rPr>
  </w:style>
  <w:style w:type="paragraph" w:styleId="En-tte">
    <w:name w:val="header"/>
    <w:basedOn w:val="Normal"/>
    <w:rsid w:val="006203B2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F430BE"/>
    <w:pPr>
      <w:widowControl w:val="0"/>
      <w:autoSpaceDE w:val="0"/>
      <w:autoSpaceDN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430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qFormat/>
    <w:rsid w:val="00377D9D"/>
    <w:rPr>
      <w:i/>
      <w:iCs/>
    </w:rPr>
  </w:style>
  <w:style w:type="character" w:styleId="lev">
    <w:name w:val="Strong"/>
    <w:basedOn w:val="Policepardfaut"/>
    <w:qFormat/>
    <w:rsid w:val="00377D9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A6C14"/>
    <w:rPr>
      <w:rFonts w:ascii="Arial" w:hAnsi="Arial"/>
      <w:lang w:val="fr-FR" w:eastAsia="fr-FR" w:bidi="ar-SA"/>
    </w:rPr>
  </w:style>
  <w:style w:type="paragraph" w:customStyle="1" w:styleId="Default">
    <w:name w:val="Default"/>
    <w:rsid w:val="00C73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">
    <w:name w:val="Body Text Indent"/>
    <w:basedOn w:val="Normal"/>
    <w:rsid w:val="000F277C"/>
    <w:pPr>
      <w:spacing w:after="120"/>
      <w:ind w:left="283"/>
    </w:pPr>
  </w:style>
  <w:style w:type="character" w:customStyle="1" w:styleId="Titre2Car">
    <w:name w:val="Titre 2 Car"/>
    <w:basedOn w:val="Policepardfaut"/>
    <w:link w:val="Titre2"/>
    <w:rsid w:val="000F277C"/>
    <w:rPr>
      <w:b/>
      <w:sz w:val="24"/>
      <w:u w:val="single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F277C"/>
    <w:pPr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Car4">
    <w:name w:val="Car4"/>
    <w:basedOn w:val="Policepardfaut"/>
    <w:rsid w:val="00AE4C65"/>
    <w:rPr>
      <w:b/>
      <w:sz w:val="24"/>
      <w:u w:val="single"/>
    </w:rPr>
  </w:style>
  <w:style w:type="paragraph" w:customStyle="1" w:styleId="articlen">
    <w:name w:val="article : n°"/>
    <w:basedOn w:val="Normal"/>
    <w:rsid w:val="001A06C5"/>
    <w:pPr>
      <w:autoSpaceDE w:val="0"/>
      <w:autoSpaceDN w:val="0"/>
      <w:spacing w:before="100"/>
      <w:jc w:val="both"/>
    </w:pPr>
    <w:rPr>
      <w:b/>
      <w:bCs/>
    </w:rPr>
  </w:style>
  <w:style w:type="paragraph" w:customStyle="1" w:styleId="Objet">
    <w:name w:val="Objet"/>
    <w:basedOn w:val="Normal"/>
    <w:rsid w:val="00E44B74"/>
    <w:pPr>
      <w:spacing w:before="1480" w:after="220"/>
      <w:ind w:left="680"/>
    </w:pPr>
    <w:rPr>
      <w:rFonts w:cs="Times New Roman"/>
      <w:b/>
      <w:sz w:val="32"/>
    </w:rPr>
  </w:style>
  <w:style w:type="paragraph" w:customStyle="1" w:styleId="Texte">
    <w:name w:val="Texte"/>
    <w:basedOn w:val="Normal"/>
    <w:rsid w:val="00E44B74"/>
    <w:pPr>
      <w:spacing w:after="170" w:line="320" w:lineRule="exact"/>
      <w:ind w:left="680" w:right="142"/>
      <w:jc w:val="both"/>
    </w:pPr>
    <w:rPr>
      <w:rFonts w:cs="Times New Roman"/>
      <w:sz w:val="22"/>
    </w:rPr>
  </w:style>
  <w:style w:type="character" w:customStyle="1" w:styleId="TitreCar">
    <w:name w:val="Titre Car"/>
    <w:link w:val="Titre"/>
    <w:rsid w:val="000968E3"/>
    <w:rPr>
      <w:b/>
      <w:sz w:val="24"/>
      <w:u w:val="single"/>
    </w:rPr>
  </w:style>
  <w:style w:type="paragraph" w:customStyle="1" w:styleId="Vu">
    <w:name w:val="Vu"/>
    <w:basedOn w:val="Normal"/>
    <w:rsid w:val="006C2188"/>
    <w:pPr>
      <w:spacing w:before="60" w:after="120" w:line="280" w:lineRule="exact"/>
      <w:ind w:left="680"/>
      <w:jc w:val="both"/>
    </w:pPr>
    <w:rPr>
      <w:rFonts w:cs="Times New Roman"/>
      <w:sz w:val="22"/>
    </w:rPr>
  </w:style>
  <w:style w:type="table" w:styleId="Tramecouleur-Accent5">
    <w:name w:val="Colorful Shading Accent 5"/>
    <w:basedOn w:val="TableauNormal"/>
    <w:uiPriority w:val="71"/>
    <w:rsid w:val="00507F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07F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1">
    <w:name w:val="Colorful Shading Accent 1"/>
    <w:basedOn w:val="TableauNormal"/>
    <w:uiPriority w:val="71"/>
    <w:rsid w:val="00507F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5">
    <w:name w:val="Medium Grid 3 Accent 5"/>
    <w:basedOn w:val="TableauNormal"/>
    <w:uiPriority w:val="69"/>
    <w:rsid w:val="00507F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ramemoyenne1-Accent5">
    <w:name w:val="Medium Shading 1 Accent 5"/>
    <w:basedOn w:val="TableauNormal"/>
    <w:uiPriority w:val="63"/>
    <w:rsid w:val="00507F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507F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detableau2">
    <w:name w:val="Table Grid 2"/>
    <w:basedOn w:val="TableauNormal"/>
    <w:rsid w:val="00507F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-Accent4">
    <w:name w:val="Light Grid Accent 4"/>
    <w:basedOn w:val="TableauNormal"/>
    <w:uiPriority w:val="62"/>
    <w:rsid w:val="00507F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tedebasdepage">
    <w:name w:val="footnote text"/>
    <w:basedOn w:val="Normal"/>
    <w:link w:val="NotedebasdepageCar"/>
    <w:rsid w:val="005C42D7"/>
  </w:style>
  <w:style w:type="character" w:customStyle="1" w:styleId="NotedebasdepageCar">
    <w:name w:val="Note de bas de page Car"/>
    <w:basedOn w:val="Policepardfaut"/>
    <w:link w:val="Notedebasdepage"/>
    <w:rsid w:val="005C42D7"/>
    <w:rPr>
      <w:rFonts w:ascii="Arial" w:hAnsi="Arial" w:cs="Arial"/>
    </w:rPr>
  </w:style>
  <w:style w:type="character" w:styleId="Appelnotedebasdep">
    <w:name w:val="footnote reference"/>
    <w:basedOn w:val="Policepardfaut"/>
    <w:rsid w:val="005C42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2DB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C52EB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F277C"/>
    <w:pPr>
      <w:keepNext/>
      <w:tabs>
        <w:tab w:val="left" w:pos="142"/>
        <w:tab w:val="left" w:pos="567"/>
      </w:tabs>
      <w:jc w:val="both"/>
      <w:outlineLvl w:val="1"/>
    </w:pPr>
    <w:rPr>
      <w:rFonts w:ascii="Times New Roman" w:hAnsi="Times New Roman" w:cs="Times New Roman"/>
      <w:b/>
      <w:sz w:val="24"/>
      <w:u w:val="single"/>
    </w:rPr>
  </w:style>
  <w:style w:type="paragraph" w:styleId="Titre7">
    <w:name w:val="heading 7"/>
    <w:basedOn w:val="Normal"/>
    <w:next w:val="Normal"/>
    <w:qFormat/>
    <w:rsid w:val="009B2C3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672DB"/>
    <w:pPr>
      <w:tabs>
        <w:tab w:val="left" w:pos="284"/>
        <w:tab w:val="left" w:pos="1418"/>
      </w:tabs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Sous-titre">
    <w:name w:val="Subtitle"/>
    <w:basedOn w:val="Normal"/>
    <w:qFormat/>
    <w:rsid w:val="00E672DB"/>
    <w:pPr>
      <w:tabs>
        <w:tab w:val="left" w:pos="284"/>
        <w:tab w:val="left" w:pos="1418"/>
      </w:tabs>
      <w:jc w:val="center"/>
    </w:pPr>
    <w:rPr>
      <w:rFonts w:ascii="Times New Roman" w:hAnsi="Times New Roman" w:cs="Times New Roman"/>
      <w:b/>
      <w:i/>
      <w:sz w:val="24"/>
    </w:rPr>
  </w:style>
  <w:style w:type="paragraph" w:styleId="Pieddepage">
    <w:name w:val="footer"/>
    <w:basedOn w:val="Normal"/>
    <w:link w:val="PieddepageCar"/>
    <w:uiPriority w:val="99"/>
    <w:rsid w:val="00E672DB"/>
    <w:pPr>
      <w:tabs>
        <w:tab w:val="center" w:pos="4536"/>
        <w:tab w:val="right" w:pos="9072"/>
      </w:tabs>
    </w:pPr>
    <w:rPr>
      <w:rFonts w:cs="Times New Roman"/>
    </w:rPr>
  </w:style>
  <w:style w:type="character" w:styleId="Numrodepage">
    <w:name w:val="page number"/>
    <w:basedOn w:val="Policepardfaut"/>
    <w:rsid w:val="00E672DB"/>
  </w:style>
  <w:style w:type="paragraph" w:styleId="Corpsdetexte2">
    <w:name w:val="Body Text 2"/>
    <w:basedOn w:val="Normal"/>
    <w:rsid w:val="00E672DB"/>
    <w:pPr>
      <w:jc w:val="both"/>
    </w:pPr>
    <w:rPr>
      <w:rFonts w:ascii="Times New Roman" w:hAnsi="Times New Roman" w:cs="Times New Roman"/>
      <w:sz w:val="24"/>
    </w:rPr>
  </w:style>
  <w:style w:type="character" w:styleId="Lienhypertexte">
    <w:name w:val="Hyperlink"/>
    <w:basedOn w:val="Policepardfaut"/>
    <w:rsid w:val="00E672DB"/>
    <w:rPr>
      <w:color w:val="0000FF"/>
      <w:u w:val="single"/>
    </w:rPr>
  </w:style>
  <w:style w:type="paragraph" w:styleId="Textedebulles">
    <w:name w:val="Balloon Text"/>
    <w:basedOn w:val="Normal"/>
    <w:semiHidden/>
    <w:rsid w:val="006B18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F002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F002DA"/>
    <w:pPr>
      <w:widowControl w:val="0"/>
      <w:autoSpaceDE w:val="0"/>
      <w:autoSpaceDN w:val="0"/>
      <w:ind w:left="158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 3"/>
    <w:basedOn w:val="Normal"/>
    <w:rsid w:val="00F002DA"/>
    <w:pPr>
      <w:widowControl w:val="0"/>
      <w:autoSpaceDE w:val="0"/>
      <w:autoSpaceDN w:val="0"/>
      <w:ind w:right="144"/>
    </w:pPr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5E13E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8C7BBB"/>
    <w:pPr>
      <w:spacing w:after="120"/>
    </w:pPr>
  </w:style>
  <w:style w:type="paragraph" w:styleId="Corpsdetexte3">
    <w:name w:val="Body Text 3"/>
    <w:basedOn w:val="Normal"/>
    <w:rsid w:val="00AF7BD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AF7BD1"/>
    <w:pPr>
      <w:spacing w:after="120"/>
      <w:ind w:left="283"/>
    </w:pPr>
    <w:rPr>
      <w:sz w:val="16"/>
      <w:szCs w:val="16"/>
    </w:rPr>
  </w:style>
  <w:style w:type="paragraph" w:styleId="En-tte">
    <w:name w:val="header"/>
    <w:basedOn w:val="Normal"/>
    <w:rsid w:val="006203B2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F430BE"/>
    <w:pPr>
      <w:widowControl w:val="0"/>
      <w:autoSpaceDE w:val="0"/>
      <w:autoSpaceDN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430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qFormat/>
    <w:rsid w:val="00377D9D"/>
    <w:rPr>
      <w:i/>
      <w:iCs/>
    </w:rPr>
  </w:style>
  <w:style w:type="character" w:styleId="lev">
    <w:name w:val="Strong"/>
    <w:basedOn w:val="Policepardfaut"/>
    <w:qFormat/>
    <w:rsid w:val="00377D9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A6C14"/>
    <w:rPr>
      <w:rFonts w:ascii="Arial" w:hAnsi="Arial"/>
      <w:lang w:val="fr-FR" w:eastAsia="fr-FR" w:bidi="ar-SA"/>
    </w:rPr>
  </w:style>
  <w:style w:type="paragraph" w:customStyle="1" w:styleId="Default">
    <w:name w:val="Default"/>
    <w:rsid w:val="00C73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">
    <w:name w:val="Body Text Indent"/>
    <w:basedOn w:val="Normal"/>
    <w:rsid w:val="000F277C"/>
    <w:pPr>
      <w:spacing w:after="120"/>
      <w:ind w:left="283"/>
    </w:pPr>
  </w:style>
  <w:style w:type="character" w:customStyle="1" w:styleId="Titre2Car">
    <w:name w:val="Titre 2 Car"/>
    <w:basedOn w:val="Policepardfaut"/>
    <w:link w:val="Titre2"/>
    <w:rsid w:val="000F277C"/>
    <w:rPr>
      <w:b/>
      <w:sz w:val="24"/>
      <w:u w:val="single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F277C"/>
    <w:pPr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Car4">
    <w:name w:val="Car4"/>
    <w:basedOn w:val="Policepardfaut"/>
    <w:rsid w:val="00AE4C65"/>
    <w:rPr>
      <w:b/>
      <w:sz w:val="24"/>
      <w:u w:val="single"/>
    </w:rPr>
  </w:style>
  <w:style w:type="paragraph" w:customStyle="1" w:styleId="articlen">
    <w:name w:val="article : n°"/>
    <w:basedOn w:val="Normal"/>
    <w:rsid w:val="001A06C5"/>
    <w:pPr>
      <w:autoSpaceDE w:val="0"/>
      <w:autoSpaceDN w:val="0"/>
      <w:spacing w:before="100"/>
      <w:jc w:val="both"/>
    </w:pPr>
    <w:rPr>
      <w:b/>
      <w:bCs/>
    </w:rPr>
  </w:style>
  <w:style w:type="paragraph" w:customStyle="1" w:styleId="Objet">
    <w:name w:val="Objet"/>
    <w:basedOn w:val="Normal"/>
    <w:rsid w:val="00E44B74"/>
    <w:pPr>
      <w:spacing w:before="1480" w:after="220"/>
      <w:ind w:left="680"/>
    </w:pPr>
    <w:rPr>
      <w:rFonts w:cs="Times New Roman"/>
      <w:b/>
      <w:sz w:val="32"/>
    </w:rPr>
  </w:style>
  <w:style w:type="paragraph" w:customStyle="1" w:styleId="Texte">
    <w:name w:val="Texte"/>
    <w:basedOn w:val="Normal"/>
    <w:rsid w:val="00E44B74"/>
    <w:pPr>
      <w:spacing w:after="170" w:line="320" w:lineRule="exact"/>
      <w:ind w:left="680" w:right="142"/>
      <w:jc w:val="both"/>
    </w:pPr>
    <w:rPr>
      <w:rFonts w:cs="Times New Roman"/>
      <w:sz w:val="22"/>
    </w:rPr>
  </w:style>
  <w:style w:type="character" w:customStyle="1" w:styleId="TitreCar">
    <w:name w:val="Titre Car"/>
    <w:link w:val="Titre"/>
    <w:rsid w:val="000968E3"/>
    <w:rPr>
      <w:b/>
      <w:sz w:val="24"/>
      <w:u w:val="single"/>
    </w:rPr>
  </w:style>
  <w:style w:type="paragraph" w:customStyle="1" w:styleId="Vu">
    <w:name w:val="Vu"/>
    <w:basedOn w:val="Normal"/>
    <w:rsid w:val="006C2188"/>
    <w:pPr>
      <w:spacing w:before="60" w:after="120" w:line="280" w:lineRule="exact"/>
      <w:ind w:left="680"/>
      <w:jc w:val="both"/>
    </w:pPr>
    <w:rPr>
      <w:rFonts w:cs="Times New Roman"/>
      <w:sz w:val="22"/>
    </w:rPr>
  </w:style>
  <w:style w:type="table" w:styleId="Tramecouleur-Accent5">
    <w:name w:val="Colorful Shading Accent 5"/>
    <w:basedOn w:val="TableauNormal"/>
    <w:uiPriority w:val="71"/>
    <w:rsid w:val="00507F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07F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1">
    <w:name w:val="Colorful Shading Accent 1"/>
    <w:basedOn w:val="TableauNormal"/>
    <w:uiPriority w:val="71"/>
    <w:rsid w:val="00507F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5">
    <w:name w:val="Medium Grid 3 Accent 5"/>
    <w:basedOn w:val="TableauNormal"/>
    <w:uiPriority w:val="69"/>
    <w:rsid w:val="00507F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ramemoyenne1-Accent5">
    <w:name w:val="Medium Shading 1 Accent 5"/>
    <w:basedOn w:val="TableauNormal"/>
    <w:uiPriority w:val="63"/>
    <w:rsid w:val="00507F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507F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detableau2">
    <w:name w:val="Table Grid 2"/>
    <w:basedOn w:val="TableauNormal"/>
    <w:rsid w:val="00507F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-Accent4">
    <w:name w:val="Light Grid Accent 4"/>
    <w:basedOn w:val="TableauNormal"/>
    <w:uiPriority w:val="62"/>
    <w:rsid w:val="00507F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tedebasdepage">
    <w:name w:val="footnote text"/>
    <w:basedOn w:val="Normal"/>
    <w:link w:val="NotedebasdepageCar"/>
    <w:rsid w:val="005C42D7"/>
  </w:style>
  <w:style w:type="character" w:customStyle="1" w:styleId="NotedebasdepageCar">
    <w:name w:val="Note de bas de page Car"/>
    <w:basedOn w:val="Policepardfaut"/>
    <w:link w:val="Notedebasdepage"/>
    <w:rsid w:val="005C42D7"/>
    <w:rPr>
      <w:rFonts w:ascii="Arial" w:hAnsi="Arial" w:cs="Arial"/>
    </w:rPr>
  </w:style>
  <w:style w:type="character" w:styleId="Appelnotedebasdep">
    <w:name w:val="footnote reference"/>
    <w:basedOn w:val="Policepardfaut"/>
    <w:rsid w:val="005C4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244D5.9B884E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vention2\Novaxel\BureauNovaxel\%7b50CFBCD6-5381-4A3F-8796-1DFC2AC67C1C%7d\Mod&#232;le%20&#233;tat%20certifi&#233;%20co&#251;t%20salaires%20et%20pr&#233;s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D6536-6C7B-4D18-BBFE-FB17B1AB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état certifié coût salaires et présence.dotx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D’ADMINISTRATION DU CDG 42</vt:lpstr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D’ADMINISTRATION DU CDG 42</dc:title>
  <dc:creator>prevention2</dc:creator>
  <cp:lastModifiedBy>Simon, Aurore</cp:lastModifiedBy>
  <cp:revision>14</cp:revision>
  <cp:lastPrinted>2014-07-04T09:26:00Z</cp:lastPrinted>
  <dcterms:created xsi:type="dcterms:W3CDTF">2016-06-21T09:28:00Z</dcterms:created>
  <dcterms:modified xsi:type="dcterms:W3CDTF">2017-01-25T08:51:00Z</dcterms:modified>
</cp:coreProperties>
</file>