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E960" w14:textId="77777777" w:rsidR="00191132" w:rsidRPr="0093393E" w:rsidRDefault="00191132" w:rsidP="00191132">
      <w:pPr>
        <w:rPr>
          <w:rFonts w:ascii="Arial" w:hAnsi="Arial" w:cs="Arial"/>
        </w:rPr>
      </w:pPr>
    </w:p>
    <w:p w14:paraId="2B1BEB3B" w14:textId="624BC0D7" w:rsidR="00191132" w:rsidRPr="0093393E" w:rsidRDefault="0002387E" w:rsidP="006A52FD">
      <w:pPr>
        <w:pStyle w:val="documenttitre"/>
      </w:pPr>
      <w:r>
        <w:t>Membres du comité national</w:t>
      </w:r>
    </w:p>
    <w:p w14:paraId="691C0ABA" w14:textId="77777777" w:rsidR="00191132" w:rsidRPr="0093393E" w:rsidRDefault="00191132" w:rsidP="00191132">
      <w:pPr>
        <w:rPr>
          <w:rFonts w:ascii="Arial" w:hAnsi="Arial" w:cs="Arial"/>
        </w:rPr>
      </w:pPr>
    </w:p>
    <w:p w14:paraId="73D468AB" w14:textId="08AE5BCB" w:rsidR="00191132" w:rsidRPr="000E110C" w:rsidRDefault="0002387E" w:rsidP="00191132">
      <w:pPr>
        <w:pStyle w:val="Titre1"/>
      </w:pPr>
      <w:r>
        <w:t>Représentants des employeurs</w:t>
      </w:r>
    </w:p>
    <w:p w14:paraId="79B6E3C9" w14:textId="5F09B782" w:rsidR="00191132" w:rsidRDefault="0002387E" w:rsidP="0002387E">
      <w:pPr>
        <w:pStyle w:val="Titre2"/>
      </w:pPr>
      <w:r>
        <w:t>Fonction publique de l’</w:t>
      </w:r>
      <w:proofErr w:type="spellStart"/>
      <w:r>
        <w:t>Etat</w:t>
      </w:r>
      <w:proofErr w:type="spellEnd"/>
    </w:p>
    <w:p w14:paraId="5E362A82" w14:textId="18ABD0E2" w:rsidR="0002387E" w:rsidRDefault="0002387E" w:rsidP="0002387E">
      <w:pPr>
        <w:pStyle w:val="Titre3"/>
      </w:pPr>
      <w:r>
        <w:t>Titulaires</w:t>
      </w:r>
    </w:p>
    <w:p w14:paraId="5313168C" w14:textId="55035689" w:rsidR="00961303" w:rsidRDefault="00973911" w:rsidP="00191132">
      <w:pPr>
        <w:pStyle w:val="Paragraphedelist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Marie </w:t>
      </w:r>
      <w:proofErr w:type="spellStart"/>
      <w:r>
        <w:rPr>
          <w:rFonts w:ascii="Arial" w:hAnsi="Arial" w:cs="Arial"/>
          <w:color w:val="000000" w:themeColor="text1"/>
        </w:rPr>
        <w:t>Baville</w:t>
      </w:r>
      <w:proofErr w:type="spellEnd"/>
    </w:p>
    <w:p w14:paraId="4C8765A7" w14:textId="7405D100" w:rsidR="003D33A7" w:rsidRDefault="00973911" w:rsidP="00191132">
      <w:pPr>
        <w:pStyle w:val="Paragraphedelist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Jean-Xavier </w:t>
      </w:r>
      <w:proofErr w:type="spellStart"/>
      <w:r>
        <w:rPr>
          <w:rFonts w:ascii="Arial" w:hAnsi="Arial" w:cs="Arial"/>
          <w:color w:val="000000" w:themeColor="text1"/>
        </w:rPr>
        <w:t>Lichtle</w:t>
      </w:r>
      <w:proofErr w:type="spellEnd"/>
    </w:p>
    <w:p w14:paraId="119EBB87" w14:textId="77777777" w:rsidR="001C64A0" w:rsidRPr="00961303" w:rsidRDefault="001C64A0" w:rsidP="001C64A0">
      <w:pPr>
        <w:pStyle w:val="Paragraphedelist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Isabelle Palud-</w:t>
      </w:r>
      <w:proofErr w:type="spellStart"/>
      <w:r>
        <w:rPr>
          <w:rFonts w:ascii="Arial" w:hAnsi="Arial" w:cs="Arial"/>
          <w:color w:val="000000" w:themeColor="text1"/>
        </w:rPr>
        <w:t>Gouesclou</w:t>
      </w:r>
      <w:proofErr w:type="spellEnd"/>
    </w:p>
    <w:p w14:paraId="6FEB75AD" w14:textId="25F64EEA" w:rsidR="00961303" w:rsidRDefault="00351CA7" w:rsidP="00191132">
      <w:pPr>
        <w:pStyle w:val="Paragraphedelist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Servane </w:t>
      </w:r>
      <w:proofErr w:type="spellStart"/>
      <w:r>
        <w:rPr>
          <w:rFonts w:ascii="Arial" w:hAnsi="Arial" w:cs="Arial"/>
          <w:color w:val="000000" w:themeColor="text1"/>
        </w:rPr>
        <w:t>Gilliers</w:t>
      </w:r>
      <w:proofErr w:type="spellEnd"/>
      <w:r>
        <w:rPr>
          <w:rFonts w:ascii="Arial" w:hAnsi="Arial" w:cs="Arial"/>
          <w:color w:val="000000" w:themeColor="text1"/>
        </w:rPr>
        <w:t xml:space="preserve">-Van </w:t>
      </w:r>
      <w:proofErr w:type="spellStart"/>
      <w:r>
        <w:rPr>
          <w:rFonts w:ascii="Arial" w:hAnsi="Arial" w:cs="Arial"/>
          <w:color w:val="000000" w:themeColor="text1"/>
        </w:rPr>
        <w:t>Reysel</w:t>
      </w:r>
      <w:proofErr w:type="spellEnd"/>
    </w:p>
    <w:p w14:paraId="12D1E0DA" w14:textId="4B9CC15A" w:rsidR="0002387E" w:rsidRDefault="0002387E" w:rsidP="0002387E">
      <w:pPr>
        <w:pStyle w:val="Titre3"/>
      </w:pPr>
      <w:r>
        <w:t>Suppléants</w:t>
      </w:r>
    </w:p>
    <w:p w14:paraId="00E50815" w14:textId="3AC07918" w:rsidR="00AD6CCF" w:rsidRDefault="00973911" w:rsidP="00191132">
      <w:pPr>
        <w:pStyle w:val="Paragraphedeliste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Williams Josse</w:t>
      </w:r>
    </w:p>
    <w:p w14:paraId="03994796" w14:textId="54F50F4C" w:rsidR="00961303" w:rsidRDefault="00973911" w:rsidP="00191132">
      <w:pPr>
        <w:pStyle w:val="Paragraphedeliste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Sandrine </w:t>
      </w:r>
      <w:proofErr w:type="spellStart"/>
      <w:r>
        <w:rPr>
          <w:rFonts w:ascii="Arial" w:hAnsi="Arial" w:cs="Arial"/>
          <w:color w:val="000000" w:themeColor="text1"/>
        </w:rPr>
        <w:t>Sophys</w:t>
      </w:r>
      <w:proofErr w:type="spellEnd"/>
      <w:r>
        <w:rPr>
          <w:rFonts w:ascii="Arial" w:hAnsi="Arial" w:cs="Arial"/>
          <w:color w:val="000000" w:themeColor="text1"/>
        </w:rPr>
        <w:t>-Veret</w:t>
      </w:r>
    </w:p>
    <w:p w14:paraId="4F12BEB9" w14:textId="229C5FCB" w:rsidR="00961303" w:rsidRDefault="00AD6CCF" w:rsidP="00191132">
      <w:pPr>
        <w:pStyle w:val="Paragraphedeliste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Hugues De la </w:t>
      </w:r>
      <w:proofErr w:type="spellStart"/>
      <w:r>
        <w:rPr>
          <w:rFonts w:ascii="Arial" w:hAnsi="Arial" w:cs="Arial"/>
          <w:color w:val="000000" w:themeColor="text1"/>
        </w:rPr>
        <w:t>Giraudière</w:t>
      </w:r>
      <w:proofErr w:type="spellEnd"/>
    </w:p>
    <w:p w14:paraId="225CAA98" w14:textId="07E52E89" w:rsidR="0002387E" w:rsidRPr="00961303" w:rsidRDefault="00973911" w:rsidP="00191132">
      <w:pPr>
        <w:pStyle w:val="Paragraphedeliste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Emmanuelle </w:t>
      </w:r>
      <w:proofErr w:type="spellStart"/>
      <w:r>
        <w:rPr>
          <w:rFonts w:ascii="Arial" w:hAnsi="Arial" w:cs="Arial"/>
          <w:color w:val="000000" w:themeColor="text1"/>
        </w:rPr>
        <w:t>Lavergne</w:t>
      </w:r>
      <w:proofErr w:type="spellEnd"/>
    </w:p>
    <w:p w14:paraId="12791EBC" w14:textId="525B4C81" w:rsidR="0002387E" w:rsidRDefault="0002387E" w:rsidP="0002387E">
      <w:pPr>
        <w:pStyle w:val="Titre2"/>
      </w:pPr>
      <w:r>
        <w:t>Fonction publique territoriale</w:t>
      </w:r>
    </w:p>
    <w:p w14:paraId="072F595D" w14:textId="77777777" w:rsidR="0002387E" w:rsidRDefault="0002387E" w:rsidP="0002387E">
      <w:pPr>
        <w:pStyle w:val="Titre3"/>
      </w:pPr>
      <w:r>
        <w:t>Titulaires</w:t>
      </w:r>
    </w:p>
    <w:p w14:paraId="54B1AB8E" w14:textId="6E5BEC6C" w:rsidR="0002387E" w:rsidRDefault="00AD6CCF" w:rsidP="0002387E">
      <w:pPr>
        <w:pStyle w:val="Paragraphedeliste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Françoise Descamps-</w:t>
      </w:r>
      <w:proofErr w:type="spellStart"/>
      <w:r>
        <w:rPr>
          <w:rFonts w:ascii="Arial" w:hAnsi="Arial" w:cs="Arial"/>
          <w:color w:val="000000" w:themeColor="text1"/>
        </w:rPr>
        <w:t>Crosnier</w:t>
      </w:r>
      <w:proofErr w:type="spellEnd"/>
    </w:p>
    <w:p w14:paraId="5789D64E" w14:textId="01816B7D" w:rsidR="00AD6CCF" w:rsidRDefault="00AD6CCF" w:rsidP="0002387E">
      <w:pPr>
        <w:pStyle w:val="Paragraphedeliste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Pierre </w:t>
      </w:r>
      <w:proofErr w:type="spellStart"/>
      <w:r>
        <w:rPr>
          <w:rFonts w:ascii="Arial" w:hAnsi="Arial" w:cs="Arial"/>
          <w:color w:val="000000" w:themeColor="text1"/>
        </w:rPr>
        <w:t>Coilbault</w:t>
      </w:r>
      <w:proofErr w:type="spellEnd"/>
    </w:p>
    <w:p w14:paraId="5D0540EC" w14:textId="793E8F67" w:rsidR="00AD6CCF" w:rsidRPr="00961303" w:rsidRDefault="00AD6CCF" w:rsidP="0002387E">
      <w:pPr>
        <w:pStyle w:val="Paragraphedeliste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Michel </w:t>
      </w:r>
      <w:proofErr w:type="spellStart"/>
      <w:r>
        <w:rPr>
          <w:rFonts w:ascii="Arial" w:hAnsi="Arial" w:cs="Arial"/>
          <w:color w:val="000000" w:themeColor="text1"/>
        </w:rPr>
        <w:t>Hiriart</w:t>
      </w:r>
      <w:proofErr w:type="spellEnd"/>
    </w:p>
    <w:p w14:paraId="3E83F664" w14:textId="77777777" w:rsidR="0002387E" w:rsidRDefault="0002387E" w:rsidP="0002387E">
      <w:pPr>
        <w:pStyle w:val="Titre3"/>
      </w:pPr>
      <w:r>
        <w:t>Suppléants</w:t>
      </w:r>
    </w:p>
    <w:p w14:paraId="3BAF4022" w14:textId="50A6BC66" w:rsidR="0002387E" w:rsidRDefault="00AD6CCF" w:rsidP="0002387E">
      <w:pPr>
        <w:pStyle w:val="Paragraphedeliste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Robert </w:t>
      </w:r>
      <w:proofErr w:type="spellStart"/>
      <w:r>
        <w:rPr>
          <w:rFonts w:ascii="Arial" w:hAnsi="Arial" w:cs="Arial"/>
          <w:color w:val="000000" w:themeColor="text1"/>
        </w:rPr>
        <w:t>Allognet</w:t>
      </w:r>
      <w:proofErr w:type="spellEnd"/>
    </w:p>
    <w:p w14:paraId="27968167" w14:textId="5772F29F" w:rsidR="00AD6CCF" w:rsidRDefault="00AD6CCF" w:rsidP="0002387E">
      <w:pPr>
        <w:pStyle w:val="Paragraphedeliste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Maryse </w:t>
      </w:r>
      <w:proofErr w:type="spellStart"/>
      <w:r>
        <w:rPr>
          <w:rFonts w:ascii="Arial" w:hAnsi="Arial" w:cs="Arial"/>
          <w:color w:val="000000" w:themeColor="text1"/>
        </w:rPr>
        <w:t>Lemmet</w:t>
      </w:r>
      <w:proofErr w:type="spellEnd"/>
    </w:p>
    <w:p w14:paraId="6FD2AC6E" w14:textId="1AB04C3D" w:rsidR="00AD6CCF" w:rsidRPr="00961303" w:rsidRDefault="00AD6CCF" w:rsidP="0002387E">
      <w:pPr>
        <w:pStyle w:val="Paragraphedeliste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Yves </w:t>
      </w:r>
      <w:proofErr w:type="spellStart"/>
      <w:r>
        <w:rPr>
          <w:rFonts w:ascii="Arial" w:hAnsi="Arial" w:cs="Arial"/>
          <w:color w:val="000000" w:themeColor="text1"/>
        </w:rPr>
        <w:t>Aumon</w:t>
      </w:r>
      <w:proofErr w:type="spellEnd"/>
    </w:p>
    <w:p w14:paraId="746E9BC8" w14:textId="214AB580" w:rsidR="0002387E" w:rsidRDefault="0002387E" w:rsidP="0002387E">
      <w:pPr>
        <w:pStyle w:val="Titre2"/>
      </w:pPr>
      <w:r>
        <w:lastRenderedPageBreak/>
        <w:t>Fonction publique hospitalière</w:t>
      </w:r>
    </w:p>
    <w:p w14:paraId="4A21B316" w14:textId="77777777" w:rsidR="0002387E" w:rsidRDefault="0002387E" w:rsidP="0002387E">
      <w:pPr>
        <w:pStyle w:val="Titre3"/>
      </w:pPr>
      <w:r>
        <w:t>Titulaires</w:t>
      </w:r>
    </w:p>
    <w:p w14:paraId="512B959A" w14:textId="6DC39794" w:rsidR="0002387E" w:rsidRDefault="00973911" w:rsidP="00961303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Quentin </w:t>
      </w:r>
      <w:proofErr w:type="spellStart"/>
      <w:r>
        <w:rPr>
          <w:rFonts w:ascii="Arial" w:hAnsi="Arial" w:cs="Arial"/>
          <w:color w:val="000000" w:themeColor="text1"/>
        </w:rPr>
        <w:t>Hénaff</w:t>
      </w:r>
      <w:proofErr w:type="spellEnd"/>
    </w:p>
    <w:p w14:paraId="18BF92C6" w14:textId="77777777" w:rsidR="00AF1966" w:rsidRPr="00961303" w:rsidRDefault="00AF1966" w:rsidP="00AF1966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961303">
        <w:rPr>
          <w:rFonts w:ascii="Arial" w:hAnsi="Arial" w:cs="Arial"/>
          <w:color w:val="000000" w:themeColor="text1"/>
        </w:rPr>
        <w:t xml:space="preserve">Dominique </w:t>
      </w:r>
      <w:proofErr w:type="spellStart"/>
      <w:r w:rsidRPr="00961303">
        <w:rPr>
          <w:rFonts w:ascii="Arial" w:hAnsi="Arial" w:cs="Arial"/>
          <w:color w:val="000000" w:themeColor="text1"/>
        </w:rPr>
        <w:t>Perriot</w:t>
      </w:r>
      <w:proofErr w:type="spellEnd"/>
    </w:p>
    <w:p w14:paraId="09E026B1" w14:textId="77777777" w:rsidR="0002387E" w:rsidRDefault="0002387E" w:rsidP="0002387E">
      <w:pPr>
        <w:pStyle w:val="Titre3"/>
      </w:pPr>
      <w:r>
        <w:t>Suppléants</w:t>
      </w:r>
    </w:p>
    <w:p w14:paraId="3BEC299C" w14:textId="29D7B1C4" w:rsidR="001C64A0" w:rsidRDefault="00973911" w:rsidP="001C64A0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Guillaume Fischer</w:t>
      </w:r>
    </w:p>
    <w:p w14:paraId="72322DDF" w14:textId="23B76B4D" w:rsidR="00BB7085" w:rsidRPr="00BB7085" w:rsidRDefault="00973911" w:rsidP="00BB7085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Hélène </w:t>
      </w:r>
      <w:proofErr w:type="spellStart"/>
      <w:r>
        <w:rPr>
          <w:rFonts w:ascii="Arial" w:hAnsi="Arial" w:cs="Arial"/>
          <w:color w:val="000000" w:themeColor="text1"/>
        </w:rPr>
        <w:t>Malterre</w:t>
      </w:r>
      <w:proofErr w:type="spellEnd"/>
    </w:p>
    <w:p w14:paraId="67902E3D" w14:textId="77777777" w:rsidR="0002387E" w:rsidRPr="00C74B3D" w:rsidRDefault="0002387E" w:rsidP="00191132">
      <w:pPr>
        <w:rPr>
          <w:rFonts w:ascii="Arial" w:hAnsi="Arial" w:cs="Arial"/>
          <w:color w:val="000000" w:themeColor="text1"/>
        </w:rPr>
      </w:pPr>
    </w:p>
    <w:p w14:paraId="784D8A28" w14:textId="3F3575F8" w:rsidR="00191132" w:rsidRPr="007A1A4C" w:rsidRDefault="0002387E" w:rsidP="00191132">
      <w:pPr>
        <w:pStyle w:val="Titre1"/>
      </w:pPr>
      <w:r>
        <w:t>Représentants des personnels</w:t>
      </w:r>
    </w:p>
    <w:p w14:paraId="40007F35" w14:textId="77777777" w:rsidR="0002387E" w:rsidRDefault="0002387E" w:rsidP="0002387E">
      <w:pPr>
        <w:pStyle w:val="Titre3"/>
      </w:pPr>
      <w:r>
        <w:t>Titulaires</w:t>
      </w:r>
    </w:p>
    <w:p w14:paraId="3F513BA6" w14:textId="1B53FF69" w:rsidR="00961303" w:rsidRDefault="001C64A0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Bruno Picard</w:t>
      </w:r>
    </w:p>
    <w:p w14:paraId="34C86485" w14:textId="2C798DCB" w:rsidR="00BB7085" w:rsidRDefault="00973911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Marie-Christine </w:t>
      </w:r>
      <w:proofErr w:type="spellStart"/>
      <w:r>
        <w:rPr>
          <w:rFonts w:ascii="Arial" w:hAnsi="Arial" w:cs="Arial"/>
          <w:color w:val="000000" w:themeColor="text1"/>
        </w:rPr>
        <w:t>Oudart</w:t>
      </w:r>
      <w:proofErr w:type="spellEnd"/>
    </w:p>
    <w:p w14:paraId="06C519FC" w14:textId="50929853" w:rsidR="00BB7085" w:rsidRDefault="006A4274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Laure </w:t>
      </w:r>
      <w:proofErr w:type="spellStart"/>
      <w:r>
        <w:rPr>
          <w:rFonts w:ascii="Arial" w:hAnsi="Arial" w:cs="Arial"/>
          <w:color w:val="000000" w:themeColor="text1"/>
        </w:rPr>
        <w:t>Beyret</w:t>
      </w:r>
      <w:proofErr w:type="spellEnd"/>
    </w:p>
    <w:p w14:paraId="132CBA26" w14:textId="77777777" w:rsidR="00AF1966" w:rsidRDefault="00AF1966" w:rsidP="00AF1966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961303">
        <w:rPr>
          <w:rFonts w:ascii="Arial" w:hAnsi="Arial" w:cs="Arial"/>
          <w:color w:val="000000" w:themeColor="text1"/>
        </w:rPr>
        <w:t xml:space="preserve">Bruno </w:t>
      </w:r>
      <w:proofErr w:type="spellStart"/>
      <w:r w:rsidRPr="00961303">
        <w:rPr>
          <w:rFonts w:ascii="Arial" w:hAnsi="Arial" w:cs="Arial"/>
          <w:color w:val="000000" w:themeColor="text1"/>
        </w:rPr>
        <w:t>Koubi</w:t>
      </w:r>
      <w:proofErr w:type="spellEnd"/>
    </w:p>
    <w:p w14:paraId="4DB4C706" w14:textId="77777777" w:rsidR="00961303" w:rsidRDefault="0002387E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961303">
        <w:rPr>
          <w:rFonts w:ascii="Arial" w:hAnsi="Arial" w:cs="Arial"/>
          <w:color w:val="000000" w:themeColor="text1"/>
        </w:rPr>
        <w:t xml:space="preserve">Agnès </w:t>
      </w:r>
      <w:proofErr w:type="spellStart"/>
      <w:r w:rsidRPr="00961303">
        <w:rPr>
          <w:rFonts w:ascii="Arial" w:hAnsi="Arial" w:cs="Arial"/>
          <w:color w:val="000000" w:themeColor="text1"/>
        </w:rPr>
        <w:t>Duguet</w:t>
      </w:r>
      <w:proofErr w:type="spellEnd"/>
    </w:p>
    <w:p w14:paraId="7A8DB24A" w14:textId="2921C389" w:rsidR="001C64A0" w:rsidRDefault="001C64A0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Dominique Capitaine</w:t>
      </w:r>
    </w:p>
    <w:p w14:paraId="1D1E4D23" w14:textId="593949AE" w:rsidR="001C64A0" w:rsidRDefault="00AD6CCF" w:rsidP="001C64A0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André </w:t>
      </w:r>
      <w:proofErr w:type="spellStart"/>
      <w:r>
        <w:rPr>
          <w:rFonts w:ascii="Arial" w:hAnsi="Arial" w:cs="Arial"/>
          <w:color w:val="000000" w:themeColor="text1"/>
        </w:rPr>
        <w:t>Guénec</w:t>
      </w:r>
      <w:proofErr w:type="spellEnd"/>
    </w:p>
    <w:p w14:paraId="4F6E7756" w14:textId="50725B13" w:rsidR="00961303" w:rsidRDefault="00973911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Hugues Thibault</w:t>
      </w:r>
    </w:p>
    <w:p w14:paraId="067AF0A7" w14:textId="6A6594AA" w:rsidR="0002387E" w:rsidRPr="00961303" w:rsidRDefault="00AD6CCF" w:rsidP="0002387E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Bruno Besançon</w:t>
      </w:r>
    </w:p>
    <w:p w14:paraId="6E1CDDC2" w14:textId="77777777" w:rsidR="0002387E" w:rsidRDefault="0002387E" w:rsidP="0002387E">
      <w:pPr>
        <w:pStyle w:val="Titre3"/>
      </w:pPr>
      <w:r>
        <w:t>Suppléants</w:t>
      </w:r>
    </w:p>
    <w:p w14:paraId="0DF8A3C3" w14:textId="63C891B8" w:rsidR="00961303" w:rsidRDefault="00AD6CCF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Patricia </w:t>
      </w:r>
      <w:proofErr w:type="spellStart"/>
      <w:r>
        <w:rPr>
          <w:rFonts w:ascii="Arial" w:hAnsi="Arial" w:cs="Arial"/>
          <w:color w:val="000000" w:themeColor="text1"/>
        </w:rPr>
        <w:t>Platz</w:t>
      </w:r>
      <w:proofErr w:type="spellEnd"/>
    </w:p>
    <w:p w14:paraId="21419F99" w14:textId="244786FF" w:rsidR="001C64A0" w:rsidRDefault="001C64A0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Muriel </w:t>
      </w:r>
      <w:proofErr w:type="spellStart"/>
      <w:r>
        <w:rPr>
          <w:rFonts w:ascii="Arial" w:hAnsi="Arial" w:cs="Arial"/>
          <w:color w:val="000000" w:themeColor="text1"/>
        </w:rPr>
        <w:t>Scappini</w:t>
      </w:r>
      <w:proofErr w:type="spellEnd"/>
    </w:p>
    <w:p w14:paraId="711741E3" w14:textId="234D9EF7" w:rsidR="001C64A0" w:rsidRDefault="00973911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Valérie </w:t>
      </w:r>
      <w:proofErr w:type="spellStart"/>
      <w:r>
        <w:rPr>
          <w:rFonts w:ascii="Arial" w:hAnsi="Arial" w:cs="Arial"/>
          <w:color w:val="000000" w:themeColor="text1"/>
        </w:rPr>
        <w:t>Pujol</w:t>
      </w:r>
      <w:proofErr w:type="spellEnd"/>
    </w:p>
    <w:p w14:paraId="67129CE8" w14:textId="6F5BE924" w:rsidR="001C64A0" w:rsidRDefault="001C64A0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Christine Laplace</w:t>
      </w:r>
    </w:p>
    <w:p w14:paraId="1DF8DDA6" w14:textId="65A52E84" w:rsidR="001C64A0" w:rsidRDefault="00AD6CCF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Daniel Le Cam</w:t>
      </w:r>
    </w:p>
    <w:p w14:paraId="71193FC0" w14:textId="77777777" w:rsidR="001C64A0" w:rsidRPr="00961303" w:rsidRDefault="001C64A0" w:rsidP="001C64A0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961303">
        <w:rPr>
          <w:rFonts w:ascii="Arial" w:hAnsi="Arial" w:cs="Arial"/>
          <w:color w:val="000000" w:themeColor="text1"/>
        </w:rPr>
        <w:t>Asma Gara-</w:t>
      </w:r>
      <w:proofErr w:type="spellStart"/>
      <w:r w:rsidRPr="00961303">
        <w:rPr>
          <w:rFonts w:ascii="Arial" w:hAnsi="Arial" w:cs="Arial"/>
          <w:color w:val="000000" w:themeColor="text1"/>
        </w:rPr>
        <w:t>Feliu</w:t>
      </w:r>
      <w:proofErr w:type="spellEnd"/>
    </w:p>
    <w:p w14:paraId="61BB169B" w14:textId="77777777" w:rsidR="00AD6CCF" w:rsidRDefault="00AD6CCF" w:rsidP="00AD6CCF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Marie-Agnès </w:t>
      </w:r>
      <w:proofErr w:type="spellStart"/>
      <w:r>
        <w:rPr>
          <w:rFonts w:ascii="Arial" w:hAnsi="Arial" w:cs="Arial"/>
          <w:color w:val="000000" w:themeColor="text1"/>
        </w:rPr>
        <w:t>Despres</w:t>
      </w:r>
      <w:proofErr w:type="spellEnd"/>
    </w:p>
    <w:p w14:paraId="775B563F" w14:textId="166B117E" w:rsidR="00961303" w:rsidRDefault="00973911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Bettina </w:t>
      </w:r>
      <w:proofErr w:type="spellStart"/>
      <w:r>
        <w:rPr>
          <w:rFonts w:ascii="Arial" w:hAnsi="Arial" w:cs="Arial"/>
          <w:color w:val="000000" w:themeColor="text1"/>
        </w:rPr>
        <w:t>Kempf</w:t>
      </w:r>
      <w:proofErr w:type="spellEnd"/>
    </w:p>
    <w:p w14:paraId="1A10ED68" w14:textId="29EDFF8D" w:rsidR="00AD6CCF" w:rsidRDefault="00973911" w:rsidP="0002387E">
      <w:pPr>
        <w:pStyle w:val="Paragraphedeliste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Alain </w:t>
      </w:r>
      <w:proofErr w:type="spellStart"/>
      <w:r>
        <w:rPr>
          <w:rFonts w:ascii="Arial" w:hAnsi="Arial" w:cs="Arial"/>
          <w:color w:val="000000" w:themeColor="text1"/>
        </w:rPr>
        <w:t>Mazeau</w:t>
      </w:r>
      <w:proofErr w:type="spellEnd"/>
    </w:p>
    <w:p w14:paraId="6A7CDBBC" w14:textId="1DC8E892" w:rsidR="00191132" w:rsidRDefault="0002387E" w:rsidP="00191132">
      <w:pPr>
        <w:pStyle w:val="Titre1"/>
      </w:pPr>
      <w:r>
        <w:lastRenderedPageBreak/>
        <w:t>Représentants d’associations ou d’organismes regroupant des personnes handicapées</w:t>
      </w:r>
    </w:p>
    <w:p w14:paraId="412C3383" w14:textId="6883108B" w:rsidR="00191132" w:rsidRDefault="0002387E" w:rsidP="00191132">
      <w:pPr>
        <w:pStyle w:val="Titre2"/>
      </w:pPr>
      <w:r>
        <w:t>Titulaires</w:t>
      </w:r>
    </w:p>
    <w:p w14:paraId="5F557910" w14:textId="77777777" w:rsidR="00961303" w:rsidRDefault="0002387E" w:rsidP="0002387E">
      <w:pPr>
        <w:pStyle w:val="Paragraphedeliste"/>
        <w:numPr>
          <w:ilvl w:val="0"/>
          <w:numId w:val="40"/>
        </w:numPr>
      </w:pPr>
      <w:r>
        <w:t>Jacques Zeitoun</w:t>
      </w:r>
    </w:p>
    <w:p w14:paraId="4170D1F0" w14:textId="77777777" w:rsidR="00961303" w:rsidRDefault="0002387E" w:rsidP="0002387E">
      <w:pPr>
        <w:pStyle w:val="Paragraphedeliste"/>
        <w:numPr>
          <w:ilvl w:val="0"/>
          <w:numId w:val="40"/>
        </w:numPr>
      </w:pPr>
      <w:r>
        <w:t>Bruno Gendron</w:t>
      </w:r>
    </w:p>
    <w:p w14:paraId="3D8684F9" w14:textId="145FB8A7" w:rsidR="00961303" w:rsidRDefault="00973911" w:rsidP="0002387E">
      <w:pPr>
        <w:pStyle w:val="Paragraphedeliste"/>
        <w:numPr>
          <w:ilvl w:val="0"/>
          <w:numId w:val="40"/>
        </w:numPr>
      </w:pPr>
      <w:r>
        <w:t xml:space="preserve">François </w:t>
      </w:r>
      <w:proofErr w:type="spellStart"/>
      <w:r>
        <w:t>Serclerat</w:t>
      </w:r>
      <w:proofErr w:type="spellEnd"/>
    </w:p>
    <w:p w14:paraId="61B44882" w14:textId="2A6A04A0" w:rsidR="0002387E" w:rsidRDefault="001C64A0" w:rsidP="0002387E">
      <w:pPr>
        <w:pStyle w:val="Paragraphedeliste"/>
        <w:numPr>
          <w:ilvl w:val="0"/>
          <w:numId w:val="40"/>
        </w:numPr>
      </w:pPr>
      <w:r>
        <w:t xml:space="preserve">Marie-Hélène </w:t>
      </w:r>
      <w:proofErr w:type="spellStart"/>
      <w:r>
        <w:t>Bouzat</w:t>
      </w:r>
      <w:proofErr w:type="spellEnd"/>
    </w:p>
    <w:p w14:paraId="09A8C3BE" w14:textId="3C842C71" w:rsidR="001C64A0" w:rsidRDefault="00973911" w:rsidP="0002387E">
      <w:pPr>
        <w:pStyle w:val="Paragraphedeliste"/>
        <w:numPr>
          <w:ilvl w:val="0"/>
          <w:numId w:val="40"/>
        </w:numPr>
      </w:pPr>
      <w:r>
        <w:t xml:space="preserve">Patrick </w:t>
      </w:r>
      <w:proofErr w:type="spellStart"/>
      <w:r>
        <w:t>Gohet</w:t>
      </w:r>
      <w:proofErr w:type="spellEnd"/>
    </w:p>
    <w:p w14:paraId="4445A580" w14:textId="5C4E9E7B" w:rsidR="00191132" w:rsidRDefault="0002387E" w:rsidP="0002387E">
      <w:pPr>
        <w:pStyle w:val="Titre2"/>
      </w:pPr>
      <w:r>
        <w:t>Suppléants</w:t>
      </w:r>
    </w:p>
    <w:p w14:paraId="6E18CA8C" w14:textId="7BB648CE" w:rsidR="0002387E" w:rsidRDefault="001C64A0" w:rsidP="0002387E">
      <w:pPr>
        <w:pStyle w:val="Paragraphedeliste"/>
        <w:numPr>
          <w:ilvl w:val="0"/>
          <w:numId w:val="41"/>
        </w:numPr>
      </w:pPr>
      <w:r>
        <w:t>Michel Doucin</w:t>
      </w:r>
    </w:p>
    <w:p w14:paraId="10F40025" w14:textId="784CA49B" w:rsidR="001C64A0" w:rsidRDefault="00AD6CCF" w:rsidP="00AF1966">
      <w:pPr>
        <w:pStyle w:val="Paragraphedeliste"/>
        <w:numPr>
          <w:ilvl w:val="0"/>
          <w:numId w:val="41"/>
        </w:numPr>
      </w:pPr>
      <w:proofErr w:type="spellStart"/>
      <w:r>
        <w:t>Mamady</w:t>
      </w:r>
      <w:proofErr w:type="spellEnd"/>
      <w:r>
        <w:t xml:space="preserve"> </w:t>
      </w:r>
      <w:proofErr w:type="spellStart"/>
      <w:r w:rsidR="00AF1966">
        <w:t>Kaba</w:t>
      </w:r>
      <w:proofErr w:type="spellEnd"/>
      <w:r>
        <w:t xml:space="preserve"> Cheick</w:t>
      </w:r>
    </w:p>
    <w:p w14:paraId="1B13FDF9" w14:textId="26894CAF" w:rsidR="001C64A0" w:rsidRDefault="00AD6CCF" w:rsidP="0002387E">
      <w:pPr>
        <w:pStyle w:val="Paragraphedeliste"/>
        <w:numPr>
          <w:ilvl w:val="0"/>
          <w:numId w:val="41"/>
        </w:numPr>
      </w:pPr>
      <w:r>
        <w:t xml:space="preserve">Luc </w:t>
      </w:r>
      <w:proofErr w:type="spellStart"/>
      <w:r>
        <w:t>Gateau</w:t>
      </w:r>
      <w:proofErr w:type="spellEnd"/>
    </w:p>
    <w:p w14:paraId="34F428B3" w14:textId="4BC9E052" w:rsidR="001C64A0" w:rsidRDefault="001C64A0" w:rsidP="0002387E">
      <w:pPr>
        <w:pStyle w:val="Paragraphedeliste"/>
        <w:numPr>
          <w:ilvl w:val="0"/>
          <w:numId w:val="41"/>
        </w:numPr>
      </w:pPr>
      <w:r>
        <w:t xml:space="preserve">Nathalie </w:t>
      </w:r>
      <w:proofErr w:type="spellStart"/>
      <w:r>
        <w:t>Mahinc</w:t>
      </w:r>
      <w:proofErr w:type="spellEnd"/>
    </w:p>
    <w:p w14:paraId="0555E89F" w14:textId="1AAF8B59" w:rsidR="001C64A0" w:rsidRDefault="001C64A0" w:rsidP="0002387E">
      <w:pPr>
        <w:pStyle w:val="Paragraphedeliste"/>
        <w:numPr>
          <w:ilvl w:val="0"/>
          <w:numId w:val="41"/>
        </w:numPr>
      </w:pPr>
      <w:r>
        <w:t xml:space="preserve">Danièle </w:t>
      </w:r>
      <w:proofErr w:type="spellStart"/>
      <w:r>
        <w:t>Langloys</w:t>
      </w:r>
      <w:proofErr w:type="spellEnd"/>
    </w:p>
    <w:p w14:paraId="4FEE0ED6" w14:textId="3A49ECB9" w:rsidR="0002387E" w:rsidRDefault="0002387E" w:rsidP="0002387E"/>
    <w:p w14:paraId="68EFFC06" w14:textId="32413D20" w:rsidR="00973911" w:rsidRDefault="00973911" w:rsidP="00973911">
      <w:pPr>
        <w:pStyle w:val="Titre1"/>
      </w:pPr>
      <w:r>
        <w:t>Représentants du Service public de l’emploi</w:t>
      </w:r>
      <w:proofErr w:type="spellStart"/>
    </w:p>
    <w:p w14:paraId="59A45097" w14:textId="77777777" w:rsidR="00973911" w:rsidRDefault="00973911" w:rsidP="00973911">
      <w:pPr>
        <w:pStyle w:val="Titre2"/>
      </w:pPr>
      <w:proofErr w:type="spellEnd"/>
      <w:r>
        <w:t>Titulaires</w:t>
      </w:r>
    </w:p>
    <w:p w14:paraId="330DF2ED" w14:textId="181A8BEC" w:rsidR="00973911" w:rsidRDefault="00973911" w:rsidP="00973911">
      <w:pPr>
        <w:pStyle w:val="Paragraphedeliste"/>
        <w:numPr>
          <w:ilvl w:val="0"/>
          <w:numId w:val="40"/>
        </w:numPr>
      </w:pPr>
      <w:proofErr w:type="spellStart"/>
      <w:r>
        <w:t>Misoo</w:t>
      </w:r>
      <w:proofErr w:type="spellEnd"/>
      <w:r>
        <w:t xml:space="preserve"> Yoon</w:t>
      </w:r>
    </w:p>
    <w:p w14:paraId="4D76A50A" w14:textId="70701F77" w:rsidR="00973911" w:rsidRDefault="00973911" w:rsidP="00973911">
      <w:pPr>
        <w:pStyle w:val="Paragraphedeliste"/>
        <w:numPr>
          <w:ilvl w:val="0"/>
          <w:numId w:val="40"/>
        </w:numPr>
      </w:pPr>
      <w:r>
        <w:t xml:space="preserve">Jean-Pierre </w:t>
      </w:r>
      <w:proofErr w:type="spellStart"/>
      <w:r>
        <w:t>Benazet</w:t>
      </w:r>
      <w:proofErr w:type="spellEnd"/>
    </w:p>
    <w:p w14:paraId="392D4E3B" w14:textId="77777777" w:rsidR="00973911" w:rsidRDefault="00973911" w:rsidP="00973911">
      <w:pPr>
        <w:pStyle w:val="Titre2"/>
      </w:pPr>
      <w:r>
        <w:t>Suppléants</w:t>
      </w:r>
    </w:p>
    <w:p w14:paraId="23C9C269" w14:textId="2362876E" w:rsidR="00973911" w:rsidRDefault="00973911" w:rsidP="00973911">
      <w:pPr>
        <w:pStyle w:val="Paragraphedeliste"/>
        <w:numPr>
          <w:ilvl w:val="0"/>
          <w:numId w:val="41"/>
        </w:numPr>
      </w:pPr>
      <w:proofErr w:type="spellStart"/>
      <w:r>
        <w:t>Ivane</w:t>
      </w:r>
      <w:proofErr w:type="spellEnd"/>
      <w:r>
        <w:t xml:space="preserve"> </w:t>
      </w:r>
      <w:proofErr w:type="spellStart"/>
      <w:r>
        <w:t>Squelbut</w:t>
      </w:r>
      <w:proofErr w:type="spellEnd"/>
    </w:p>
    <w:p w14:paraId="15F2430E" w14:textId="0E182043" w:rsidR="00973911" w:rsidRDefault="00973911" w:rsidP="00973911">
      <w:pPr>
        <w:pStyle w:val="Paragraphedeliste"/>
        <w:numPr>
          <w:ilvl w:val="0"/>
          <w:numId w:val="41"/>
        </w:numPr>
      </w:pPr>
      <w:r>
        <w:t xml:space="preserve">Marlène </w:t>
      </w:r>
      <w:proofErr w:type="spellStart"/>
      <w:r>
        <w:t>Cappelle</w:t>
      </w:r>
      <w:proofErr w:type="spellEnd"/>
    </w:p>
    <w:p w14:paraId="0E33FB88" w14:textId="77777777" w:rsidR="00973911" w:rsidRDefault="00973911" w:rsidP="00973911"/>
    <w:p w14:paraId="410B48AD" w14:textId="77777777" w:rsidR="00973911" w:rsidRDefault="00973911" w:rsidP="0002387E"/>
    <w:p w14:paraId="3323F6C1" w14:textId="1F6D92A0" w:rsidR="00191132" w:rsidRDefault="0002387E" w:rsidP="0002387E">
      <w:pPr>
        <w:pStyle w:val="Titre1"/>
      </w:pPr>
      <w:r>
        <w:lastRenderedPageBreak/>
        <w:t>Personnalités qualifiées dans le domaine du handicap</w:t>
      </w:r>
    </w:p>
    <w:p w14:paraId="13C6F1DB" w14:textId="57D7DAA1" w:rsidR="0002387E" w:rsidRDefault="001C64A0" w:rsidP="00191132">
      <w:pPr>
        <w:pStyle w:val="Paragraphedeliste"/>
        <w:numPr>
          <w:ilvl w:val="0"/>
          <w:numId w:val="42"/>
        </w:numPr>
      </w:pPr>
      <w:r>
        <w:t>Philippe Nicolle</w:t>
      </w:r>
    </w:p>
    <w:p w14:paraId="16445E06" w14:textId="0EEB3326" w:rsidR="001C64A0" w:rsidRDefault="001C64A0" w:rsidP="00191132">
      <w:pPr>
        <w:pStyle w:val="Paragraphedeliste"/>
        <w:numPr>
          <w:ilvl w:val="0"/>
          <w:numId w:val="42"/>
        </w:numPr>
      </w:pPr>
      <w:r>
        <w:t>Gérard Lefranc</w:t>
      </w:r>
    </w:p>
    <w:p w14:paraId="26BBFE30" w14:textId="502ABE72" w:rsidR="00AF1966" w:rsidRDefault="00AD6CCF" w:rsidP="00191132">
      <w:pPr>
        <w:pStyle w:val="Paragraphedeliste"/>
        <w:numPr>
          <w:ilvl w:val="0"/>
          <w:numId w:val="42"/>
        </w:numPr>
      </w:pPr>
      <w:r>
        <w:t>Brigitte Bricout</w:t>
      </w:r>
      <w:bookmarkStart w:id="0" w:name="_GoBack"/>
      <w:bookmarkEnd w:id="0"/>
    </w:p>
    <w:sectPr w:rsidR="00AF1966" w:rsidSect="00CA0F82">
      <w:headerReference w:type="default" r:id="rId8"/>
      <w:footerReference w:type="default" r:id="rId9"/>
      <w:headerReference w:type="first" r:id="rId10"/>
      <w:type w:val="continuous"/>
      <w:pgSz w:w="11905" w:h="16832" w:code="9"/>
      <w:pgMar w:top="1417" w:right="1417" w:bottom="1417" w:left="1417" w:header="567" w:footer="161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25A0" w14:textId="77777777" w:rsidR="00AF6C24" w:rsidRDefault="00AF6C24" w:rsidP="000B7662">
      <w:r>
        <w:separator/>
      </w:r>
    </w:p>
  </w:endnote>
  <w:endnote w:type="continuationSeparator" w:id="0">
    <w:p w14:paraId="795F7FFA" w14:textId="77777777" w:rsidR="00AF6C24" w:rsidRDefault="00AF6C24" w:rsidP="000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7122" w14:textId="77777777" w:rsidR="00417ADB" w:rsidRPr="00D51A81" w:rsidRDefault="00417ADB" w:rsidP="00390892">
    <w:pPr>
      <w:tabs>
        <w:tab w:val="center" w:pos="4550"/>
        <w:tab w:val="left" w:pos="5818"/>
      </w:tabs>
      <w:ind w:right="260"/>
      <w:jc w:val="right"/>
      <w:rPr>
        <w:color w:val="00598B"/>
        <w:sz w:val="24"/>
        <w:szCs w:val="24"/>
      </w:rPr>
    </w:pPr>
    <w:r w:rsidRPr="009E185D">
      <w:rPr>
        <w:color w:val="00598B"/>
        <w:spacing w:val="60"/>
        <w:sz w:val="24"/>
        <w:szCs w:val="24"/>
      </w:rPr>
      <w:t>Page</w:t>
    </w:r>
    <w:r w:rsidRPr="009E185D">
      <w:rPr>
        <w:color w:val="00598B"/>
        <w:sz w:val="24"/>
        <w:szCs w:val="24"/>
      </w:rPr>
      <w:t xml:space="preserve"> </w:t>
    </w:r>
    <w:r w:rsidRPr="009E185D">
      <w:rPr>
        <w:color w:val="00598B"/>
        <w:sz w:val="24"/>
        <w:szCs w:val="24"/>
      </w:rPr>
      <w:fldChar w:fldCharType="begin"/>
    </w:r>
    <w:r w:rsidRPr="009E185D">
      <w:rPr>
        <w:color w:val="00598B"/>
        <w:sz w:val="24"/>
        <w:szCs w:val="24"/>
      </w:rPr>
      <w:instrText>PAGE   \* MERGEFORMAT</w:instrText>
    </w:r>
    <w:r w:rsidRPr="009E185D">
      <w:rPr>
        <w:color w:val="00598B"/>
        <w:sz w:val="24"/>
        <w:szCs w:val="24"/>
      </w:rPr>
      <w:fldChar w:fldCharType="separate"/>
    </w:r>
    <w:r w:rsidR="00AF1966">
      <w:rPr>
        <w:noProof/>
        <w:color w:val="00598B"/>
        <w:sz w:val="24"/>
        <w:szCs w:val="24"/>
      </w:rPr>
      <w:t>1</w:t>
    </w:r>
    <w:r w:rsidRPr="009E185D">
      <w:rPr>
        <w:color w:val="00598B"/>
        <w:sz w:val="24"/>
        <w:szCs w:val="24"/>
      </w:rPr>
      <w:fldChar w:fldCharType="end"/>
    </w:r>
    <w:r w:rsidRPr="009E185D">
      <w:rPr>
        <w:color w:val="00598B"/>
        <w:sz w:val="24"/>
        <w:szCs w:val="24"/>
      </w:rPr>
      <w:t xml:space="preserve"> | </w:t>
    </w:r>
    <w:r w:rsidR="00042E16">
      <w:rPr>
        <w:noProof/>
        <w:color w:val="00598B"/>
        <w:sz w:val="24"/>
        <w:szCs w:val="24"/>
      </w:rPr>
      <w:fldChar w:fldCharType="begin"/>
    </w:r>
    <w:r w:rsidR="00042E16">
      <w:rPr>
        <w:noProof/>
        <w:color w:val="00598B"/>
        <w:sz w:val="24"/>
        <w:szCs w:val="24"/>
      </w:rPr>
      <w:instrText>NUMPAGES  \* Arabic  \* MERGEFORMAT</w:instrText>
    </w:r>
    <w:r w:rsidR="00042E16">
      <w:rPr>
        <w:noProof/>
        <w:color w:val="00598B"/>
        <w:sz w:val="24"/>
        <w:szCs w:val="24"/>
      </w:rPr>
      <w:fldChar w:fldCharType="separate"/>
    </w:r>
    <w:r w:rsidR="00AF1966" w:rsidRPr="00AF1966">
      <w:rPr>
        <w:noProof/>
        <w:color w:val="00598B"/>
        <w:sz w:val="24"/>
        <w:szCs w:val="24"/>
      </w:rPr>
      <w:t>3</w:t>
    </w:r>
    <w:r w:rsidR="00042E16">
      <w:rPr>
        <w:noProof/>
        <w:color w:val="00598B"/>
        <w:sz w:val="24"/>
        <w:szCs w:val="24"/>
      </w:rPr>
      <w:fldChar w:fldCharType="end"/>
    </w:r>
  </w:p>
  <w:p w14:paraId="1BF2E604" w14:textId="77777777" w:rsidR="00417ADB" w:rsidRDefault="00417ADB"/>
  <w:p w14:paraId="506EF7ED" w14:textId="77777777" w:rsidR="00417ADB" w:rsidRDefault="0041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1747" w14:textId="77777777" w:rsidR="00AF6C24" w:rsidRDefault="00AF6C24" w:rsidP="000B7662">
      <w:r>
        <w:separator/>
      </w:r>
    </w:p>
  </w:footnote>
  <w:footnote w:type="continuationSeparator" w:id="0">
    <w:p w14:paraId="5BC1A86E" w14:textId="77777777" w:rsidR="00AF6C24" w:rsidRDefault="00AF6C24" w:rsidP="000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3BCD" w14:textId="02A5F573" w:rsidR="00417ADB" w:rsidRPr="00341E01" w:rsidRDefault="00417ADB" w:rsidP="00CA0F82">
    <w:pPr>
      <w:ind w:right="-1"/>
      <w:jc w:val="right"/>
      <w:rPr>
        <w:b/>
        <w:sz w:val="28"/>
        <w:szCs w:val="28"/>
      </w:rPr>
    </w:pPr>
    <w:r w:rsidRPr="00EC7074"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4FA8A7DD" wp14:editId="344E08C3">
          <wp:simplePos x="0" y="0"/>
          <wp:positionH relativeFrom="column">
            <wp:posOffset>-452712</wp:posOffset>
          </wp:positionH>
          <wp:positionV relativeFrom="paragraph">
            <wp:posOffset>-199248</wp:posOffset>
          </wp:positionV>
          <wp:extent cx="811530" cy="873760"/>
          <wp:effectExtent l="0" t="0" r="1270" b="0"/>
          <wp:wrapThrough wrapText="bothSides">
            <wp:wrapPolygon edited="0">
              <wp:start x="0" y="0"/>
              <wp:lineTo x="0" y="20721"/>
              <wp:lineTo x="20958" y="20721"/>
              <wp:lineTo x="20958" y="0"/>
              <wp:lineTo x="0" y="0"/>
            </wp:wrapPolygon>
          </wp:wrapThrough>
          <wp:docPr id="21" name="Image 21" descr="FIPHFP - Emploi handicap" title="logo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</w:t>
    </w:r>
    <w:r w:rsidR="0002387E">
      <w:rPr>
        <w:b/>
        <w:sz w:val="28"/>
        <w:szCs w:val="28"/>
      </w:rPr>
      <w:t>Membres du comité national du FIPHFP</w:t>
    </w:r>
  </w:p>
  <w:p w14:paraId="5C4CFB04" w14:textId="77777777" w:rsidR="00417ADB" w:rsidRDefault="00417ADB"/>
  <w:p w14:paraId="1046B69A" w14:textId="77777777" w:rsidR="00417ADB" w:rsidRDefault="00417A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3B6E" w14:textId="77777777" w:rsidR="00417ADB" w:rsidRPr="00EC4D6F" w:rsidRDefault="00417ADB" w:rsidP="00A822D5">
    <w:pPr>
      <w:jc w:val="right"/>
      <w:rPr>
        <w:sz w:val="28"/>
        <w:szCs w:val="28"/>
      </w:rPr>
    </w:pPr>
    <w:r w:rsidRPr="00A21906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5DA8DD4" wp14:editId="56F64B2D">
          <wp:simplePos x="0" y="0"/>
          <wp:positionH relativeFrom="column">
            <wp:posOffset>-390434</wp:posOffset>
          </wp:positionH>
          <wp:positionV relativeFrom="paragraph">
            <wp:posOffset>-149860</wp:posOffset>
          </wp:positionV>
          <wp:extent cx="1088390" cy="1172210"/>
          <wp:effectExtent l="0" t="0" r="3810" b="0"/>
          <wp:wrapThrough wrapText="bothSides">
            <wp:wrapPolygon edited="0">
              <wp:start x="0" y="0"/>
              <wp:lineTo x="0" y="21062"/>
              <wp:lineTo x="21172" y="21062"/>
              <wp:lineTo x="21172" y="0"/>
              <wp:lineTo x="0" y="0"/>
            </wp:wrapPolygon>
          </wp:wrapThrough>
          <wp:docPr id="22" name="Image 22" descr="FIPHFP - Emploi handicap" title="Loo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8B0B9" w14:textId="77777777" w:rsidR="00417ADB" w:rsidRDefault="00417ADB">
    <w:pPr>
      <w:pStyle w:val="En-tte"/>
    </w:pPr>
  </w:p>
  <w:p w14:paraId="0ED060CF" w14:textId="77777777" w:rsidR="00417ADB" w:rsidRDefault="00417ADB">
    <w:pPr>
      <w:pStyle w:val="En-tte"/>
    </w:pPr>
  </w:p>
  <w:p w14:paraId="6B1E9021" w14:textId="77777777" w:rsidR="00417ADB" w:rsidRDefault="00417A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45"/>
    <w:multiLevelType w:val="hybridMultilevel"/>
    <w:tmpl w:val="FA04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339"/>
    <w:multiLevelType w:val="hybridMultilevel"/>
    <w:tmpl w:val="43461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1F5"/>
    <w:multiLevelType w:val="hybridMultilevel"/>
    <w:tmpl w:val="07744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0756"/>
    <w:multiLevelType w:val="hybridMultilevel"/>
    <w:tmpl w:val="3C9E0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2126"/>
    <w:multiLevelType w:val="hybridMultilevel"/>
    <w:tmpl w:val="EE4A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822"/>
    <w:multiLevelType w:val="hybridMultilevel"/>
    <w:tmpl w:val="4F8CF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921"/>
    <w:multiLevelType w:val="hybridMultilevel"/>
    <w:tmpl w:val="146E2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1A8"/>
    <w:multiLevelType w:val="hybridMultilevel"/>
    <w:tmpl w:val="4966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28B"/>
    <w:multiLevelType w:val="hybridMultilevel"/>
    <w:tmpl w:val="8E56FA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835"/>
    <w:multiLevelType w:val="hybridMultilevel"/>
    <w:tmpl w:val="7EB2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4F3F"/>
    <w:multiLevelType w:val="hybridMultilevel"/>
    <w:tmpl w:val="BD2A7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7C5"/>
    <w:multiLevelType w:val="hybridMultilevel"/>
    <w:tmpl w:val="F18E8DE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24684"/>
    <w:multiLevelType w:val="hybridMultilevel"/>
    <w:tmpl w:val="0C0C7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6191"/>
    <w:multiLevelType w:val="hybridMultilevel"/>
    <w:tmpl w:val="C7CED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D7548"/>
    <w:multiLevelType w:val="hybridMultilevel"/>
    <w:tmpl w:val="EDC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47CA3"/>
    <w:multiLevelType w:val="hybridMultilevel"/>
    <w:tmpl w:val="7AA20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7F91"/>
    <w:multiLevelType w:val="hybridMultilevel"/>
    <w:tmpl w:val="1656460A"/>
    <w:lvl w:ilvl="0" w:tplc="078E4BAA">
      <w:start w:val="1"/>
      <w:numFmt w:val="bullet"/>
      <w:pStyle w:val="Objectif"/>
      <w:lvlText w:val=""/>
      <w:lvlJc w:val="left"/>
      <w:pPr>
        <w:ind w:left="720" w:hanging="360"/>
      </w:pPr>
      <w:rPr>
        <w:rFonts w:ascii="Wingdings" w:hAnsi="Wingdings" w:hint="default"/>
        <w:color w:val="9CBD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D0145"/>
    <w:multiLevelType w:val="hybridMultilevel"/>
    <w:tmpl w:val="D8469356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8A720E"/>
    <w:multiLevelType w:val="hybridMultilevel"/>
    <w:tmpl w:val="B192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06096"/>
    <w:multiLevelType w:val="hybridMultilevel"/>
    <w:tmpl w:val="2BA8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3D67"/>
    <w:multiLevelType w:val="hybridMultilevel"/>
    <w:tmpl w:val="C280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B6750"/>
    <w:multiLevelType w:val="hybridMultilevel"/>
    <w:tmpl w:val="6C68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25B24"/>
    <w:multiLevelType w:val="hybridMultilevel"/>
    <w:tmpl w:val="95F8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F7FF6"/>
    <w:multiLevelType w:val="hybridMultilevel"/>
    <w:tmpl w:val="B6E88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E5150"/>
    <w:multiLevelType w:val="hybridMultilevel"/>
    <w:tmpl w:val="4212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D0E4A"/>
    <w:multiLevelType w:val="hybridMultilevel"/>
    <w:tmpl w:val="CBDC51BE"/>
    <w:lvl w:ilvl="0" w:tplc="A3A4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45B5E"/>
    <w:multiLevelType w:val="hybridMultilevel"/>
    <w:tmpl w:val="DFA67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E5900"/>
    <w:multiLevelType w:val="hybridMultilevel"/>
    <w:tmpl w:val="3632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93CFE"/>
    <w:multiLevelType w:val="hybridMultilevel"/>
    <w:tmpl w:val="7DC2F260"/>
    <w:lvl w:ilvl="0" w:tplc="0F906F1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C13873"/>
    <w:multiLevelType w:val="hybridMultilevel"/>
    <w:tmpl w:val="4C163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63B57"/>
    <w:multiLevelType w:val="hybridMultilevel"/>
    <w:tmpl w:val="5E44E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366A8"/>
    <w:multiLevelType w:val="hybridMultilevel"/>
    <w:tmpl w:val="1278C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3178F"/>
    <w:multiLevelType w:val="hybridMultilevel"/>
    <w:tmpl w:val="0518D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2240D"/>
    <w:multiLevelType w:val="hybridMultilevel"/>
    <w:tmpl w:val="69788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1090C"/>
    <w:multiLevelType w:val="hybridMultilevel"/>
    <w:tmpl w:val="874E27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F9E721F"/>
    <w:multiLevelType w:val="hybridMultilevel"/>
    <w:tmpl w:val="BE5EC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C2C34"/>
    <w:multiLevelType w:val="hybridMultilevel"/>
    <w:tmpl w:val="1B20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E32F0"/>
    <w:multiLevelType w:val="hybridMultilevel"/>
    <w:tmpl w:val="CA5E2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52690"/>
    <w:multiLevelType w:val="hybridMultilevel"/>
    <w:tmpl w:val="57864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E01A1"/>
    <w:multiLevelType w:val="hybridMultilevel"/>
    <w:tmpl w:val="55CCCC3E"/>
    <w:lvl w:ilvl="0" w:tplc="E64A41FE">
      <w:start w:val="1"/>
      <w:numFmt w:val="upperLetter"/>
      <w:pStyle w:val="Totre6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0D70"/>
    <w:multiLevelType w:val="hybridMultilevel"/>
    <w:tmpl w:val="76AE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50E3"/>
    <w:multiLevelType w:val="hybridMultilevel"/>
    <w:tmpl w:val="D2E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9"/>
  </w:num>
  <w:num w:numId="4">
    <w:abstractNumId w:val="2"/>
  </w:num>
  <w:num w:numId="5">
    <w:abstractNumId w:val="24"/>
  </w:num>
  <w:num w:numId="6">
    <w:abstractNumId w:val="15"/>
  </w:num>
  <w:num w:numId="7">
    <w:abstractNumId w:val="14"/>
  </w:num>
  <w:num w:numId="8">
    <w:abstractNumId w:val="7"/>
  </w:num>
  <w:num w:numId="9">
    <w:abstractNumId w:val="40"/>
  </w:num>
  <w:num w:numId="10">
    <w:abstractNumId w:val="37"/>
  </w:num>
  <w:num w:numId="11">
    <w:abstractNumId w:val="10"/>
  </w:num>
  <w:num w:numId="12">
    <w:abstractNumId w:val="41"/>
  </w:num>
  <w:num w:numId="13">
    <w:abstractNumId w:val="30"/>
  </w:num>
  <w:num w:numId="14">
    <w:abstractNumId w:val="33"/>
  </w:num>
  <w:num w:numId="15">
    <w:abstractNumId w:val="18"/>
  </w:num>
  <w:num w:numId="16">
    <w:abstractNumId w:val="13"/>
  </w:num>
  <w:num w:numId="17">
    <w:abstractNumId w:val="5"/>
  </w:num>
  <w:num w:numId="18">
    <w:abstractNumId w:val="3"/>
  </w:num>
  <w:num w:numId="19">
    <w:abstractNumId w:val="12"/>
  </w:num>
  <w:num w:numId="20">
    <w:abstractNumId w:val="31"/>
  </w:num>
  <w:num w:numId="21">
    <w:abstractNumId w:val="35"/>
  </w:num>
  <w:num w:numId="22">
    <w:abstractNumId w:val="19"/>
  </w:num>
  <w:num w:numId="23">
    <w:abstractNumId w:val="36"/>
  </w:num>
  <w:num w:numId="24">
    <w:abstractNumId w:val="32"/>
  </w:num>
  <w:num w:numId="25">
    <w:abstractNumId w:val="34"/>
  </w:num>
  <w:num w:numId="26">
    <w:abstractNumId w:val="27"/>
  </w:num>
  <w:num w:numId="27">
    <w:abstractNumId w:val="23"/>
  </w:num>
  <w:num w:numId="28">
    <w:abstractNumId w:val="8"/>
  </w:num>
  <w:num w:numId="29">
    <w:abstractNumId w:val="28"/>
  </w:num>
  <w:num w:numId="30">
    <w:abstractNumId w:val="11"/>
  </w:num>
  <w:num w:numId="31">
    <w:abstractNumId w:val="17"/>
  </w:num>
  <w:num w:numId="32">
    <w:abstractNumId w:val="6"/>
  </w:num>
  <w:num w:numId="33">
    <w:abstractNumId w:val="9"/>
  </w:num>
  <w:num w:numId="34">
    <w:abstractNumId w:val="22"/>
  </w:num>
  <w:num w:numId="35">
    <w:abstractNumId w:val="26"/>
  </w:num>
  <w:num w:numId="36">
    <w:abstractNumId w:val="20"/>
  </w:num>
  <w:num w:numId="37">
    <w:abstractNumId w:val="21"/>
  </w:num>
  <w:num w:numId="38">
    <w:abstractNumId w:val="29"/>
  </w:num>
  <w:num w:numId="39">
    <w:abstractNumId w:val="0"/>
  </w:num>
  <w:num w:numId="40">
    <w:abstractNumId w:val="4"/>
  </w:num>
  <w:num w:numId="41">
    <w:abstractNumId w:val="1"/>
  </w:num>
  <w:num w:numId="42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3"/>
    <w:rsid w:val="000067AA"/>
    <w:rsid w:val="000072D4"/>
    <w:rsid w:val="000138F2"/>
    <w:rsid w:val="00013C95"/>
    <w:rsid w:val="0002387E"/>
    <w:rsid w:val="000246E5"/>
    <w:rsid w:val="0003426F"/>
    <w:rsid w:val="00036EA4"/>
    <w:rsid w:val="0004041D"/>
    <w:rsid w:val="00041BDE"/>
    <w:rsid w:val="00042E16"/>
    <w:rsid w:val="00050666"/>
    <w:rsid w:val="00053479"/>
    <w:rsid w:val="000553AB"/>
    <w:rsid w:val="00060C4C"/>
    <w:rsid w:val="0006185D"/>
    <w:rsid w:val="000652F8"/>
    <w:rsid w:val="0007130C"/>
    <w:rsid w:val="00072FBC"/>
    <w:rsid w:val="000777E9"/>
    <w:rsid w:val="0008110A"/>
    <w:rsid w:val="00082F16"/>
    <w:rsid w:val="00083733"/>
    <w:rsid w:val="0008401F"/>
    <w:rsid w:val="000840ED"/>
    <w:rsid w:val="0009543D"/>
    <w:rsid w:val="00096B78"/>
    <w:rsid w:val="000A0929"/>
    <w:rsid w:val="000A0C7B"/>
    <w:rsid w:val="000A38D6"/>
    <w:rsid w:val="000B28BC"/>
    <w:rsid w:val="000B7662"/>
    <w:rsid w:val="000C11E3"/>
    <w:rsid w:val="000C780B"/>
    <w:rsid w:val="000D1D1B"/>
    <w:rsid w:val="000D2590"/>
    <w:rsid w:val="000D5191"/>
    <w:rsid w:val="000E09F2"/>
    <w:rsid w:val="000E7184"/>
    <w:rsid w:val="000F1629"/>
    <w:rsid w:val="000F2049"/>
    <w:rsid w:val="000F41F9"/>
    <w:rsid w:val="000F6755"/>
    <w:rsid w:val="000F7D88"/>
    <w:rsid w:val="001021E5"/>
    <w:rsid w:val="00102CC9"/>
    <w:rsid w:val="00103639"/>
    <w:rsid w:val="00114B42"/>
    <w:rsid w:val="001219C1"/>
    <w:rsid w:val="00121D89"/>
    <w:rsid w:val="0012587F"/>
    <w:rsid w:val="00133879"/>
    <w:rsid w:val="00135E59"/>
    <w:rsid w:val="00144463"/>
    <w:rsid w:val="00144582"/>
    <w:rsid w:val="001506F8"/>
    <w:rsid w:val="00155562"/>
    <w:rsid w:val="001615AA"/>
    <w:rsid w:val="0016358B"/>
    <w:rsid w:val="0016760D"/>
    <w:rsid w:val="001748D4"/>
    <w:rsid w:val="00175066"/>
    <w:rsid w:val="00176094"/>
    <w:rsid w:val="00176F44"/>
    <w:rsid w:val="00184635"/>
    <w:rsid w:val="00191132"/>
    <w:rsid w:val="0019461F"/>
    <w:rsid w:val="00194CD7"/>
    <w:rsid w:val="00197D7C"/>
    <w:rsid w:val="001A24C1"/>
    <w:rsid w:val="001A3525"/>
    <w:rsid w:val="001A521A"/>
    <w:rsid w:val="001B11CE"/>
    <w:rsid w:val="001B1A65"/>
    <w:rsid w:val="001B2243"/>
    <w:rsid w:val="001B40D6"/>
    <w:rsid w:val="001B437B"/>
    <w:rsid w:val="001B580A"/>
    <w:rsid w:val="001B6A92"/>
    <w:rsid w:val="001B76C3"/>
    <w:rsid w:val="001B77DF"/>
    <w:rsid w:val="001C5902"/>
    <w:rsid w:val="001C64A0"/>
    <w:rsid w:val="001D0C7C"/>
    <w:rsid w:val="001D23ED"/>
    <w:rsid w:val="001D61B9"/>
    <w:rsid w:val="001D7EDD"/>
    <w:rsid w:val="001E36CE"/>
    <w:rsid w:val="001E5FA6"/>
    <w:rsid w:val="001F24DA"/>
    <w:rsid w:val="001F433D"/>
    <w:rsid w:val="00200279"/>
    <w:rsid w:val="00211134"/>
    <w:rsid w:val="00215098"/>
    <w:rsid w:val="002227D4"/>
    <w:rsid w:val="00237D9E"/>
    <w:rsid w:val="002433C7"/>
    <w:rsid w:val="00246223"/>
    <w:rsid w:val="0025584F"/>
    <w:rsid w:val="00264853"/>
    <w:rsid w:val="0026794B"/>
    <w:rsid w:val="0028284E"/>
    <w:rsid w:val="00285F1D"/>
    <w:rsid w:val="002925C7"/>
    <w:rsid w:val="00294158"/>
    <w:rsid w:val="002A0A50"/>
    <w:rsid w:val="002A7686"/>
    <w:rsid w:val="002B5F80"/>
    <w:rsid w:val="002B7405"/>
    <w:rsid w:val="002C1A2C"/>
    <w:rsid w:val="002D3207"/>
    <w:rsid w:val="002D38E0"/>
    <w:rsid w:val="002E2857"/>
    <w:rsid w:val="002E3751"/>
    <w:rsid w:val="002E739C"/>
    <w:rsid w:val="002F2A86"/>
    <w:rsid w:val="002F3479"/>
    <w:rsid w:val="002F48D2"/>
    <w:rsid w:val="002F5618"/>
    <w:rsid w:val="00305485"/>
    <w:rsid w:val="00306574"/>
    <w:rsid w:val="0031223B"/>
    <w:rsid w:val="00325CD4"/>
    <w:rsid w:val="003268FB"/>
    <w:rsid w:val="00326F9C"/>
    <w:rsid w:val="00332590"/>
    <w:rsid w:val="003346ED"/>
    <w:rsid w:val="00335882"/>
    <w:rsid w:val="00336B50"/>
    <w:rsid w:val="00341600"/>
    <w:rsid w:val="00341E01"/>
    <w:rsid w:val="003453BE"/>
    <w:rsid w:val="003479ED"/>
    <w:rsid w:val="00351CA7"/>
    <w:rsid w:val="003529B1"/>
    <w:rsid w:val="00353D37"/>
    <w:rsid w:val="00356506"/>
    <w:rsid w:val="00361ACF"/>
    <w:rsid w:val="00364754"/>
    <w:rsid w:val="003846F3"/>
    <w:rsid w:val="00390892"/>
    <w:rsid w:val="00393058"/>
    <w:rsid w:val="00394B09"/>
    <w:rsid w:val="00396E93"/>
    <w:rsid w:val="003A3558"/>
    <w:rsid w:val="003A3C95"/>
    <w:rsid w:val="003A4F92"/>
    <w:rsid w:val="003A75CC"/>
    <w:rsid w:val="003B34D3"/>
    <w:rsid w:val="003B4B77"/>
    <w:rsid w:val="003C3CB0"/>
    <w:rsid w:val="003D33A7"/>
    <w:rsid w:val="003D64D2"/>
    <w:rsid w:val="003E42B6"/>
    <w:rsid w:val="003F76BA"/>
    <w:rsid w:val="0040136B"/>
    <w:rsid w:val="00417ADB"/>
    <w:rsid w:val="004316DA"/>
    <w:rsid w:val="0043301E"/>
    <w:rsid w:val="004330E8"/>
    <w:rsid w:val="00443E95"/>
    <w:rsid w:val="00443EFC"/>
    <w:rsid w:val="0044404E"/>
    <w:rsid w:val="00445DC8"/>
    <w:rsid w:val="0045608C"/>
    <w:rsid w:val="004576A9"/>
    <w:rsid w:val="00460189"/>
    <w:rsid w:val="00461201"/>
    <w:rsid w:val="00462452"/>
    <w:rsid w:val="0047326F"/>
    <w:rsid w:val="00475C2C"/>
    <w:rsid w:val="00476BF2"/>
    <w:rsid w:val="00477A23"/>
    <w:rsid w:val="00481F61"/>
    <w:rsid w:val="00485D44"/>
    <w:rsid w:val="00492E0C"/>
    <w:rsid w:val="0049796B"/>
    <w:rsid w:val="00497C43"/>
    <w:rsid w:val="004A5A41"/>
    <w:rsid w:val="004B2820"/>
    <w:rsid w:val="004C5061"/>
    <w:rsid w:val="004C709C"/>
    <w:rsid w:val="004D4298"/>
    <w:rsid w:val="004E1C3F"/>
    <w:rsid w:val="004E1E30"/>
    <w:rsid w:val="004E1FCD"/>
    <w:rsid w:val="004E22FC"/>
    <w:rsid w:val="004E2917"/>
    <w:rsid w:val="004E36FA"/>
    <w:rsid w:val="004E7DA2"/>
    <w:rsid w:val="004F2F48"/>
    <w:rsid w:val="00500624"/>
    <w:rsid w:val="00521981"/>
    <w:rsid w:val="0052742E"/>
    <w:rsid w:val="005277C0"/>
    <w:rsid w:val="00540F6E"/>
    <w:rsid w:val="005430CB"/>
    <w:rsid w:val="0054409A"/>
    <w:rsid w:val="00561ED1"/>
    <w:rsid w:val="005667E8"/>
    <w:rsid w:val="00571352"/>
    <w:rsid w:val="00577641"/>
    <w:rsid w:val="00577F48"/>
    <w:rsid w:val="0058167E"/>
    <w:rsid w:val="00581D98"/>
    <w:rsid w:val="0058676A"/>
    <w:rsid w:val="005946FB"/>
    <w:rsid w:val="005A2E53"/>
    <w:rsid w:val="005B3E02"/>
    <w:rsid w:val="005C3C0A"/>
    <w:rsid w:val="005C401F"/>
    <w:rsid w:val="005C4736"/>
    <w:rsid w:val="005D00E6"/>
    <w:rsid w:val="005D22B8"/>
    <w:rsid w:val="005D34C2"/>
    <w:rsid w:val="005D4375"/>
    <w:rsid w:val="005F4112"/>
    <w:rsid w:val="00601890"/>
    <w:rsid w:val="00605972"/>
    <w:rsid w:val="0061364A"/>
    <w:rsid w:val="00615984"/>
    <w:rsid w:val="00634FBE"/>
    <w:rsid w:val="00637092"/>
    <w:rsid w:val="00640E64"/>
    <w:rsid w:val="0064221B"/>
    <w:rsid w:val="00645D56"/>
    <w:rsid w:val="00647F0E"/>
    <w:rsid w:val="006502C5"/>
    <w:rsid w:val="00663088"/>
    <w:rsid w:val="00664891"/>
    <w:rsid w:val="00664A82"/>
    <w:rsid w:val="0066500C"/>
    <w:rsid w:val="0066775B"/>
    <w:rsid w:val="006706D3"/>
    <w:rsid w:val="006819E7"/>
    <w:rsid w:val="00687BFA"/>
    <w:rsid w:val="006908AC"/>
    <w:rsid w:val="006A4274"/>
    <w:rsid w:val="006A4C39"/>
    <w:rsid w:val="006A52FD"/>
    <w:rsid w:val="006A5A8A"/>
    <w:rsid w:val="006A67C5"/>
    <w:rsid w:val="006B22F9"/>
    <w:rsid w:val="006B297D"/>
    <w:rsid w:val="006C6E01"/>
    <w:rsid w:val="006D39F2"/>
    <w:rsid w:val="006D51A9"/>
    <w:rsid w:val="006D64FE"/>
    <w:rsid w:val="006E78D0"/>
    <w:rsid w:val="006F1FEB"/>
    <w:rsid w:val="00700E23"/>
    <w:rsid w:val="00707B26"/>
    <w:rsid w:val="00714D14"/>
    <w:rsid w:val="00723B5D"/>
    <w:rsid w:val="00723CDE"/>
    <w:rsid w:val="00727C4D"/>
    <w:rsid w:val="00734FB7"/>
    <w:rsid w:val="00745019"/>
    <w:rsid w:val="00750987"/>
    <w:rsid w:val="00766C1F"/>
    <w:rsid w:val="007701FD"/>
    <w:rsid w:val="0077528C"/>
    <w:rsid w:val="00780547"/>
    <w:rsid w:val="00781539"/>
    <w:rsid w:val="007915EC"/>
    <w:rsid w:val="00792E9D"/>
    <w:rsid w:val="007A04E5"/>
    <w:rsid w:val="007B12D0"/>
    <w:rsid w:val="007B1733"/>
    <w:rsid w:val="007B6030"/>
    <w:rsid w:val="007C16EC"/>
    <w:rsid w:val="007D75BA"/>
    <w:rsid w:val="007D790F"/>
    <w:rsid w:val="007E062D"/>
    <w:rsid w:val="007E5EE9"/>
    <w:rsid w:val="00803E3F"/>
    <w:rsid w:val="00804D75"/>
    <w:rsid w:val="008106FB"/>
    <w:rsid w:val="0082140C"/>
    <w:rsid w:val="008225A4"/>
    <w:rsid w:val="00823679"/>
    <w:rsid w:val="008403BE"/>
    <w:rsid w:val="00841B90"/>
    <w:rsid w:val="00843C75"/>
    <w:rsid w:val="00845025"/>
    <w:rsid w:val="008462BE"/>
    <w:rsid w:val="00846395"/>
    <w:rsid w:val="008545D7"/>
    <w:rsid w:val="00857BBF"/>
    <w:rsid w:val="00877DF6"/>
    <w:rsid w:val="00880B87"/>
    <w:rsid w:val="00883B07"/>
    <w:rsid w:val="008851DF"/>
    <w:rsid w:val="0088590E"/>
    <w:rsid w:val="008965FC"/>
    <w:rsid w:val="0089736C"/>
    <w:rsid w:val="008A2B7F"/>
    <w:rsid w:val="008A3326"/>
    <w:rsid w:val="008A37CA"/>
    <w:rsid w:val="008A6A0E"/>
    <w:rsid w:val="008B19A3"/>
    <w:rsid w:val="008C3D03"/>
    <w:rsid w:val="008C664B"/>
    <w:rsid w:val="008C76B0"/>
    <w:rsid w:val="008D01AE"/>
    <w:rsid w:val="008D1324"/>
    <w:rsid w:val="008D2C59"/>
    <w:rsid w:val="008D2D46"/>
    <w:rsid w:val="008D6B4E"/>
    <w:rsid w:val="008E3093"/>
    <w:rsid w:val="008F781D"/>
    <w:rsid w:val="0090081F"/>
    <w:rsid w:val="009016E3"/>
    <w:rsid w:val="00904E8B"/>
    <w:rsid w:val="00923FEA"/>
    <w:rsid w:val="009279A9"/>
    <w:rsid w:val="0093331E"/>
    <w:rsid w:val="009344FD"/>
    <w:rsid w:val="00940BE1"/>
    <w:rsid w:val="00947797"/>
    <w:rsid w:val="009508CC"/>
    <w:rsid w:val="00951A09"/>
    <w:rsid w:val="00951E26"/>
    <w:rsid w:val="00955785"/>
    <w:rsid w:val="0095593D"/>
    <w:rsid w:val="009609D3"/>
    <w:rsid w:val="00961303"/>
    <w:rsid w:val="0096518B"/>
    <w:rsid w:val="00965ED0"/>
    <w:rsid w:val="00970D4C"/>
    <w:rsid w:val="00972636"/>
    <w:rsid w:val="00972D14"/>
    <w:rsid w:val="00973911"/>
    <w:rsid w:val="00976353"/>
    <w:rsid w:val="00996567"/>
    <w:rsid w:val="00996B21"/>
    <w:rsid w:val="009A21DD"/>
    <w:rsid w:val="009A383D"/>
    <w:rsid w:val="009A5668"/>
    <w:rsid w:val="009B1AD6"/>
    <w:rsid w:val="009B233A"/>
    <w:rsid w:val="009B4793"/>
    <w:rsid w:val="009C7224"/>
    <w:rsid w:val="009D7CA1"/>
    <w:rsid w:val="009E185D"/>
    <w:rsid w:val="009F2994"/>
    <w:rsid w:val="009F7236"/>
    <w:rsid w:val="00A00640"/>
    <w:rsid w:val="00A01383"/>
    <w:rsid w:val="00A0718F"/>
    <w:rsid w:val="00A15BEE"/>
    <w:rsid w:val="00A1675E"/>
    <w:rsid w:val="00A211E3"/>
    <w:rsid w:val="00A21906"/>
    <w:rsid w:val="00A24C85"/>
    <w:rsid w:val="00A30881"/>
    <w:rsid w:val="00A32E85"/>
    <w:rsid w:val="00A33FFD"/>
    <w:rsid w:val="00A42007"/>
    <w:rsid w:val="00A46CFC"/>
    <w:rsid w:val="00A65FBB"/>
    <w:rsid w:val="00A67CD9"/>
    <w:rsid w:val="00A74CD5"/>
    <w:rsid w:val="00A760C0"/>
    <w:rsid w:val="00A778A5"/>
    <w:rsid w:val="00A81141"/>
    <w:rsid w:val="00A8225B"/>
    <w:rsid w:val="00A822D5"/>
    <w:rsid w:val="00A8681F"/>
    <w:rsid w:val="00A918D1"/>
    <w:rsid w:val="00A94022"/>
    <w:rsid w:val="00A96670"/>
    <w:rsid w:val="00AA5A5C"/>
    <w:rsid w:val="00AA7BA6"/>
    <w:rsid w:val="00AB15B1"/>
    <w:rsid w:val="00AB3E2F"/>
    <w:rsid w:val="00AB5772"/>
    <w:rsid w:val="00AC14AF"/>
    <w:rsid w:val="00AC561C"/>
    <w:rsid w:val="00AC6AC3"/>
    <w:rsid w:val="00AD123D"/>
    <w:rsid w:val="00AD4924"/>
    <w:rsid w:val="00AD6CCF"/>
    <w:rsid w:val="00AE15A8"/>
    <w:rsid w:val="00AE2769"/>
    <w:rsid w:val="00AF1966"/>
    <w:rsid w:val="00AF2901"/>
    <w:rsid w:val="00AF584E"/>
    <w:rsid w:val="00AF60F4"/>
    <w:rsid w:val="00AF6C24"/>
    <w:rsid w:val="00AF7CA3"/>
    <w:rsid w:val="00B04DE1"/>
    <w:rsid w:val="00B05B71"/>
    <w:rsid w:val="00B13C77"/>
    <w:rsid w:val="00B1484D"/>
    <w:rsid w:val="00B15159"/>
    <w:rsid w:val="00B1538B"/>
    <w:rsid w:val="00B17E12"/>
    <w:rsid w:val="00B23120"/>
    <w:rsid w:val="00B23E3D"/>
    <w:rsid w:val="00B32330"/>
    <w:rsid w:val="00B32651"/>
    <w:rsid w:val="00B37072"/>
    <w:rsid w:val="00B37983"/>
    <w:rsid w:val="00B379FA"/>
    <w:rsid w:val="00B40F0D"/>
    <w:rsid w:val="00B42653"/>
    <w:rsid w:val="00B52E6D"/>
    <w:rsid w:val="00B63F78"/>
    <w:rsid w:val="00B71E7B"/>
    <w:rsid w:val="00B81DF4"/>
    <w:rsid w:val="00B90A0C"/>
    <w:rsid w:val="00B91081"/>
    <w:rsid w:val="00B91467"/>
    <w:rsid w:val="00BA0E18"/>
    <w:rsid w:val="00BA7FF6"/>
    <w:rsid w:val="00BB2A21"/>
    <w:rsid w:val="00BB2F4B"/>
    <w:rsid w:val="00BB2FC2"/>
    <w:rsid w:val="00BB7085"/>
    <w:rsid w:val="00BC1BFD"/>
    <w:rsid w:val="00BC5705"/>
    <w:rsid w:val="00BC7FA2"/>
    <w:rsid w:val="00BD03B5"/>
    <w:rsid w:val="00BE3D73"/>
    <w:rsid w:val="00BE6692"/>
    <w:rsid w:val="00BF06E5"/>
    <w:rsid w:val="00C00D92"/>
    <w:rsid w:val="00C133CF"/>
    <w:rsid w:val="00C158E1"/>
    <w:rsid w:val="00C16F58"/>
    <w:rsid w:val="00C21F10"/>
    <w:rsid w:val="00C4313B"/>
    <w:rsid w:val="00C53FA2"/>
    <w:rsid w:val="00C55AD2"/>
    <w:rsid w:val="00C64573"/>
    <w:rsid w:val="00C646F7"/>
    <w:rsid w:val="00C84992"/>
    <w:rsid w:val="00C946CB"/>
    <w:rsid w:val="00C9477F"/>
    <w:rsid w:val="00C97DF9"/>
    <w:rsid w:val="00CA0412"/>
    <w:rsid w:val="00CA0F82"/>
    <w:rsid w:val="00CA516E"/>
    <w:rsid w:val="00CB0986"/>
    <w:rsid w:val="00CB2BAB"/>
    <w:rsid w:val="00CC3905"/>
    <w:rsid w:val="00CC3CC8"/>
    <w:rsid w:val="00CD1DC2"/>
    <w:rsid w:val="00CD58B6"/>
    <w:rsid w:val="00CE43CE"/>
    <w:rsid w:val="00CE59EF"/>
    <w:rsid w:val="00D10CED"/>
    <w:rsid w:val="00D116F0"/>
    <w:rsid w:val="00D366F8"/>
    <w:rsid w:val="00D37650"/>
    <w:rsid w:val="00D4214F"/>
    <w:rsid w:val="00D457E4"/>
    <w:rsid w:val="00D507F2"/>
    <w:rsid w:val="00D50D2C"/>
    <w:rsid w:val="00D51A81"/>
    <w:rsid w:val="00D532EC"/>
    <w:rsid w:val="00D60B31"/>
    <w:rsid w:val="00D615C8"/>
    <w:rsid w:val="00D71362"/>
    <w:rsid w:val="00D811A3"/>
    <w:rsid w:val="00D843D0"/>
    <w:rsid w:val="00D877B8"/>
    <w:rsid w:val="00D916FF"/>
    <w:rsid w:val="00D92A1E"/>
    <w:rsid w:val="00D95B65"/>
    <w:rsid w:val="00DA64B1"/>
    <w:rsid w:val="00DB52A8"/>
    <w:rsid w:val="00DB56DF"/>
    <w:rsid w:val="00DC0077"/>
    <w:rsid w:val="00DC0190"/>
    <w:rsid w:val="00DC4C16"/>
    <w:rsid w:val="00DC7258"/>
    <w:rsid w:val="00DD0465"/>
    <w:rsid w:val="00DD0D4E"/>
    <w:rsid w:val="00DD4265"/>
    <w:rsid w:val="00DF0AFE"/>
    <w:rsid w:val="00DF363D"/>
    <w:rsid w:val="00E04D25"/>
    <w:rsid w:val="00E05C61"/>
    <w:rsid w:val="00E16214"/>
    <w:rsid w:val="00E32DDD"/>
    <w:rsid w:val="00E3441C"/>
    <w:rsid w:val="00E3474A"/>
    <w:rsid w:val="00E34FA5"/>
    <w:rsid w:val="00E401AB"/>
    <w:rsid w:val="00E47364"/>
    <w:rsid w:val="00E54D9B"/>
    <w:rsid w:val="00E6346E"/>
    <w:rsid w:val="00E7460C"/>
    <w:rsid w:val="00E76CA7"/>
    <w:rsid w:val="00E77A32"/>
    <w:rsid w:val="00E80353"/>
    <w:rsid w:val="00E80B33"/>
    <w:rsid w:val="00E81466"/>
    <w:rsid w:val="00E8182D"/>
    <w:rsid w:val="00E81D94"/>
    <w:rsid w:val="00E855C3"/>
    <w:rsid w:val="00E87A4B"/>
    <w:rsid w:val="00E917EA"/>
    <w:rsid w:val="00E9787D"/>
    <w:rsid w:val="00EA0486"/>
    <w:rsid w:val="00EA3856"/>
    <w:rsid w:val="00EA3CD9"/>
    <w:rsid w:val="00EB25AA"/>
    <w:rsid w:val="00EC26C3"/>
    <w:rsid w:val="00EC3987"/>
    <w:rsid w:val="00EC4D6F"/>
    <w:rsid w:val="00EC7074"/>
    <w:rsid w:val="00ED25DC"/>
    <w:rsid w:val="00EE4E3C"/>
    <w:rsid w:val="00EE6231"/>
    <w:rsid w:val="00EF366A"/>
    <w:rsid w:val="00EF6E51"/>
    <w:rsid w:val="00F203E0"/>
    <w:rsid w:val="00F2313C"/>
    <w:rsid w:val="00F2568F"/>
    <w:rsid w:val="00F26DE6"/>
    <w:rsid w:val="00F35C4C"/>
    <w:rsid w:val="00F3697C"/>
    <w:rsid w:val="00F36A61"/>
    <w:rsid w:val="00F37D33"/>
    <w:rsid w:val="00F43110"/>
    <w:rsid w:val="00F554BA"/>
    <w:rsid w:val="00F74840"/>
    <w:rsid w:val="00F846B5"/>
    <w:rsid w:val="00F86761"/>
    <w:rsid w:val="00F90CCC"/>
    <w:rsid w:val="00F9190D"/>
    <w:rsid w:val="00F93AE9"/>
    <w:rsid w:val="00F94963"/>
    <w:rsid w:val="00FC126E"/>
    <w:rsid w:val="00FC7095"/>
    <w:rsid w:val="00FC72D0"/>
    <w:rsid w:val="00FC78F4"/>
    <w:rsid w:val="00FD0C76"/>
    <w:rsid w:val="00FE0F8B"/>
    <w:rsid w:val="00FF138F"/>
    <w:rsid w:val="00FF1698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44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C0190"/>
    <w:pPr>
      <w:widowControl w:val="0"/>
      <w:spacing w:before="120" w:after="0" w:line="240" w:lineRule="auto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41E01"/>
    <w:pPr>
      <w:keepNext/>
      <w:keepLines/>
      <w:pBdr>
        <w:bottom w:val="single" w:sz="6" w:space="1" w:color="D9D9D9" w:themeColor="background1" w:themeShade="D9"/>
      </w:pBdr>
      <w:spacing w:after="360"/>
      <w:outlineLvl w:val="0"/>
    </w:pPr>
    <w:rPr>
      <w:rFonts w:asciiTheme="majorHAnsi" w:eastAsiaTheme="majorEastAsia" w:hAnsiTheme="majorHAnsi" w:cstheme="majorBidi"/>
      <w:b/>
      <w:color w:val="00588B"/>
      <w:sz w:val="48"/>
      <w:szCs w:val="30"/>
    </w:rPr>
  </w:style>
  <w:style w:type="paragraph" w:styleId="Titre2">
    <w:name w:val="heading 2"/>
    <w:basedOn w:val="Normal"/>
    <w:next w:val="Normal"/>
    <w:link w:val="Titre2Car"/>
    <w:unhideWhenUsed/>
    <w:qFormat/>
    <w:rsid w:val="00C16F58"/>
    <w:pPr>
      <w:keepNext/>
      <w:keepLines/>
      <w:spacing w:before="500" w:after="300"/>
      <w:outlineLvl w:val="1"/>
    </w:pPr>
    <w:rPr>
      <w:rFonts w:asciiTheme="majorHAnsi" w:eastAsiaTheme="majorEastAsia" w:hAnsiTheme="majorHAnsi" w:cstheme="majorBidi"/>
      <w:b/>
      <w:color w:val="00588B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66C1F"/>
    <w:pPr>
      <w:keepNext/>
      <w:keepLines/>
      <w:spacing w:before="400" w:after="200"/>
      <w:outlineLvl w:val="2"/>
    </w:pPr>
    <w:rPr>
      <w:rFonts w:eastAsiaTheme="majorEastAsia" w:cstheme="majorBidi"/>
      <w:color w:val="00588B"/>
      <w:sz w:val="32"/>
      <w:szCs w:val="26"/>
    </w:rPr>
  </w:style>
  <w:style w:type="paragraph" w:styleId="Titre4">
    <w:name w:val="heading 4"/>
    <w:basedOn w:val="Titre3"/>
    <w:next w:val="Normal"/>
    <w:link w:val="Titre4Car"/>
    <w:unhideWhenUsed/>
    <w:qFormat/>
    <w:rsid w:val="00CA516E"/>
    <w:pPr>
      <w:spacing w:before="120" w:after="120"/>
      <w:outlineLvl w:val="3"/>
    </w:pPr>
    <w:rPr>
      <w:sz w:val="28"/>
    </w:rPr>
  </w:style>
  <w:style w:type="paragraph" w:styleId="Titre5">
    <w:name w:val="heading 5"/>
    <w:basedOn w:val="Objectif"/>
    <w:next w:val="Normal"/>
    <w:link w:val="Titre5Car"/>
    <w:unhideWhenUsed/>
    <w:qFormat/>
    <w:rsid w:val="0052742E"/>
    <w:pPr>
      <w:spacing w:before="360"/>
      <w:ind w:left="714" w:hanging="357"/>
      <w:outlineLvl w:val="4"/>
    </w:pPr>
    <w:rPr>
      <w:w w:val="120"/>
    </w:rPr>
  </w:style>
  <w:style w:type="paragraph" w:styleId="Titre6">
    <w:name w:val="heading 6"/>
    <w:basedOn w:val="Normal"/>
    <w:next w:val="Normal"/>
    <w:link w:val="Titre6Car"/>
    <w:unhideWhenUsed/>
    <w:rsid w:val="000B76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nhideWhenUsed/>
    <w:rsid w:val="000B76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0B76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76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0F4"/>
    <w:pPr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0F4"/>
    <w:rPr>
      <w:rFonts w:asciiTheme="majorHAnsi" w:eastAsiaTheme="majorEastAsia" w:hAnsiTheme="majorHAnsi" w:cstheme="majorBidi"/>
      <w:b/>
      <w:color w:val="365F91" w:themeColor="accent1" w:themeShade="BF"/>
      <w:spacing w:val="-10"/>
      <w:sz w:val="5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41E01"/>
    <w:rPr>
      <w:rFonts w:asciiTheme="majorHAnsi" w:eastAsiaTheme="majorEastAsia" w:hAnsiTheme="majorHAnsi" w:cstheme="majorBidi"/>
      <w:b/>
      <w:color w:val="00588B"/>
      <w:sz w:val="48"/>
      <w:szCs w:val="30"/>
      <w:lang w:val="en-US"/>
    </w:rPr>
  </w:style>
  <w:style w:type="character" w:customStyle="1" w:styleId="Titre2Car">
    <w:name w:val="Titre 2 Car"/>
    <w:basedOn w:val="Policepardfaut"/>
    <w:link w:val="Titre2"/>
    <w:rsid w:val="00C16F58"/>
    <w:rPr>
      <w:rFonts w:asciiTheme="majorHAnsi" w:eastAsiaTheme="majorEastAsia" w:hAnsiTheme="majorHAnsi" w:cstheme="majorBidi"/>
      <w:b/>
      <w:color w:val="00588B"/>
      <w:sz w:val="36"/>
      <w:szCs w:val="28"/>
    </w:rPr>
  </w:style>
  <w:style w:type="character" w:customStyle="1" w:styleId="Titre3Car">
    <w:name w:val="Titre 3 Car"/>
    <w:basedOn w:val="Policepardfaut"/>
    <w:link w:val="Titre3"/>
    <w:rsid w:val="00766C1F"/>
    <w:rPr>
      <w:rFonts w:eastAsiaTheme="majorEastAsia" w:cstheme="majorBidi"/>
      <w:color w:val="00588B"/>
      <w:sz w:val="32"/>
      <w:szCs w:val="26"/>
    </w:rPr>
  </w:style>
  <w:style w:type="character" w:customStyle="1" w:styleId="Titre4Car">
    <w:name w:val="Titre 4 Car"/>
    <w:basedOn w:val="Policepardfaut"/>
    <w:link w:val="Titre4"/>
    <w:rsid w:val="00CA516E"/>
    <w:rPr>
      <w:rFonts w:eastAsiaTheme="majorEastAsia" w:cstheme="majorBidi"/>
      <w:color w:val="00588B"/>
      <w:sz w:val="28"/>
      <w:szCs w:val="26"/>
    </w:rPr>
  </w:style>
  <w:style w:type="character" w:customStyle="1" w:styleId="Titre5Car">
    <w:name w:val="Titre 5 Car"/>
    <w:basedOn w:val="Policepardfaut"/>
    <w:link w:val="Titre5"/>
    <w:rsid w:val="0052742E"/>
    <w:rPr>
      <w:rFonts w:eastAsiaTheme="minorHAnsi"/>
      <w:b/>
      <w:noProof/>
      <w:w w:val="120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B766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0B76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B766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766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7662"/>
    <w:rPr>
      <w:b/>
      <w:bCs/>
      <w:smallCaps/>
      <w:color w:val="4F81BD" w:themeColor="accent1"/>
      <w:spacing w:val="6"/>
    </w:rPr>
  </w:style>
  <w:style w:type="paragraph" w:styleId="Sous-titre">
    <w:name w:val="Subtitle"/>
    <w:basedOn w:val="Normal"/>
    <w:next w:val="Normal"/>
    <w:link w:val="Sous-titreCar"/>
    <w:uiPriority w:val="11"/>
    <w:rsid w:val="000B7662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0B7662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qFormat/>
    <w:rsid w:val="00E54D9B"/>
    <w:rPr>
      <w:rFonts w:asciiTheme="minorHAnsi" w:hAnsiTheme="minorHAnsi"/>
      <w:b/>
      <w:bCs/>
      <w:sz w:val="22"/>
    </w:rPr>
  </w:style>
  <w:style w:type="character" w:styleId="Accentuation">
    <w:name w:val="Emphasis"/>
    <w:basedOn w:val="Policepardfaut"/>
    <w:uiPriority w:val="20"/>
    <w:rsid w:val="000B7662"/>
    <w:rPr>
      <w:i/>
      <w:iCs/>
    </w:rPr>
  </w:style>
  <w:style w:type="paragraph" w:styleId="Sansinterligne">
    <w:name w:val="No Spacing"/>
    <w:uiPriority w:val="1"/>
    <w:rsid w:val="000B76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0B7662"/>
    <w:pPr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B76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662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6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rsid w:val="000B766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rsid w:val="007E5EE9"/>
    <w:rPr>
      <w:i/>
      <w:iCs/>
    </w:rPr>
  </w:style>
  <w:style w:type="character" w:styleId="Rfrencelgre">
    <w:name w:val="Subtle Reference"/>
    <w:basedOn w:val="Policepardfaut"/>
    <w:uiPriority w:val="31"/>
    <w:rsid w:val="000B766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662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rsid w:val="000B76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766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B7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662"/>
  </w:style>
  <w:style w:type="paragraph" w:styleId="Pieddepage">
    <w:name w:val="footer"/>
    <w:basedOn w:val="Normal"/>
    <w:link w:val="PieddepageCar"/>
    <w:uiPriority w:val="99"/>
    <w:unhideWhenUsed/>
    <w:rsid w:val="000B7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662"/>
  </w:style>
  <w:style w:type="character" w:styleId="Numrodepage">
    <w:name w:val="page number"/>
    <w:basedOn w:val="Policepardfaut"/>
    <w:rsid w:val="00996B21"/>
  </w:style>
  <w:style w:type="paragraph" w:styleId="Paragraphedeliste">
    <w:name w:val="List Paragraph"/>
    <w:basedOn w:val="Normal"/>
    <w:uiPriority w:val="34"/>
    <w:qFormat/>
    <w:rsid w:val="0064221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EC26C3"/>
    <w:pPr>
      <w:tabs>
        <w:tab w:val="right" w:leader="dot" w:pos="8789"/>
      </w:tabs>
      <w:spacing w:after="100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4A5A41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C26C3"/>
    <w:pPr>
      <w:tabs>
        <w:tab w:val="left" w:pos="426"/>
        <w:tab w:val="right" w:leader="dot" w:pos="8789"/>
      </w:tabs>
      <w:spacing w:after="100"/>
      <w:ind w:left="220"/>
    </w:pPr>
  </w:style>
  <w:style w:type="paragraph" w:customStyle="1" w:styleId="Objectif">
    <w:name w:val="Objectif"/>
    <w:basedOn w:val="Normal"/>
    <w:link w:val="ObjectifCar"/>
    <w:qFormat/>
    <w:rsid w:val="00DC0190"/>
    <w:pPr>
      <w:numPr>
        <w:numId w:val="1"/>
      </w:numPr>
      <w:spacing w:after="24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135E59"/>
    <w:pPr>
      <w:spacing w:after="100"/>
      <w:ind w:left="440"/>
    </w:pPr>
    <w:rPr>
      <w:rFonts w:cs="Times New Roman"/>
      <w:lang w:eastAsia="fr-FR"/>
    </w:rPr>
  </w:style>
  <w:style w:type="character" w:customStyle="1" w:styleId="ObjectifCar">
    <w:name w:val="Objectif Car"/>
    <w:basedOn w:val="Policepardfaut"/>
    <w:link w:val="Objectif"/>
    <w:rsid w:val="00DC0190"/>
    <w:rPr>
      <w:rFonts w:eastAsiaTheme="minorHAnsi"/>
      <w:b/>
      <w:noProof/>
      <w:sz w:val="24"/>
    </w:rPr>
  </w:style>
  <w:style w:type="paragraph" w:styleId="Retraitcorpsdetexte">
    <w:name w:val="Body Text Indent"/>
    <w:basedOn w:val="Normal"/>
    <w:link w:val="RetraitcorpsdetexteCar"/>
    <w:rsid w:val="00B379FA"/>
    <w:pPr>
      <w:ind w:left="1140" w:hanging="180"/>
    </w:pPr>
    <w:rPr>
      <w:rFonts w:eastAsia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379FA"/>
    <w:rPr>
      <w:rFonts w:ascii="Arial" w:eastAsia="Times New Roman" w:hAnsi="Arial" w:cs="Times New Roman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379FA"/>
    <w:pPr>
      <w:ind w:firstLine="708"/>
    </w:pPr>
    <w:rPr>
      <w:rFonts w:eastAsia="Times New Roman" w:cs="Arial"/>
      <w:b/>
      <w:bCs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379FA"/>
    <w:rPr>
      <w:rFonts w:ascii="Arial" w:eastAsia="Times New Roman" w:hAnsi="Arial" w:cs="Arial"/>
      <w:b/>
      <w:bCs/>
      <w:szCs w:val="36"/>
      <w:lang w:eastAsia="fr-FR"/>
    </w:rPr>
  </w:style>
  <w:style w:type="paragraph" w:customStyle="1" w:styleId="spip1">
    <w:name w:val="spip1"/>
    <w:basedOn w:val="Normal"/>
    <w:rsid w:val="00F43110"/>
    <w:pPr>
      <w:spacing w:after="225" w:line="336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Retraitcorpsdetexte3">
    <w:name w:val="Body Text Indent 3"/>
    <w:basedOn w:val="Normal"/>
    <w:link w:val="Retraitcorpsdetexte3Car"/>
    <w:rsid w:val="009D7CA1"/>
    <w:pPr>
      <w:ind w:firstLine="600"/>
    </w:pPr>
    <w:rPr>
      <w:rFonts w:eastAsia="Times New Roman" w:cs="Arial"/>
      <w:b/>
      <w:bCs/>
      <w:szCs w:val="3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CA1"/>
    <w:rPr>
      <w:rFonts w:ascii="Arial" w:eastAsia="Times New Roman" w:hAnsi="Arial" w:cs="Arial"/>
      <w:b/>
      <w:bCs/>
      <w:szCs w:val="36"/>
      <w:lang w:eastAsia="fr-FR"/>
    </w:rPr>
  </w:style>
  <w:style w:type="character" w:styleId="Lienhypertextesuivivisit">
    <w:name w:val="FollowedHyperlink"/>
    <w:rsid w:val="009D7CA1"/>
    <w:rPr>
      <w:color w:val="800080"/>
      <w:u w:val="single"/>
    </w:rPr>
  </w:style>
  <w:style w:type="paragraph" w:styleId="TM4">
    <w:name w:val="toc 4"/>
    <w:basedOn w:val="Normal"/>
    <w:next w:val="Normal"/>
    <w:autoRedefine/>
    <w:uiPriority w:val="39"/>
    <w:rsid w:val="009D7CA1"/>
    <w:pPr>
      <w:ind w:left="600"/>
    </w:pPr>
    <w:rPr>
      <w:rFonts w:eastAsia="Times New Roman" w:cs="Times New Roman"/>
      <w:szCs w:val="24"/>
      <w:lang w:eastAsia="fr-FR"/>
    </w:rPr>
  </w:style>
  <w:style w:type="paragraph" w:styleId="TM5">
    <w:name w:val="toc 5"/>
    <w:basedOn w:val="Normal"/>
    <w:next w:val="Normal"/>
    <w:autoRedefine/>
    <w:uiPriority w:val="39"/>
    <w:rsid w:val="009D7CA1"/>
    <w:pPr>
      <w:ind w:left="800"/>
    </w:pPr>
    <w:rPr>
      <w:rFonts w:eastAsia="Times New Roman" w:cs="Times New Roman"/>
      <w:szCs w:val="24"/>
      <w:lang w:eastAsia="fr-FR"/>
    </w:rPr>
  </w:style>
  <w:style w:type="paragraph" w:styleId="TM6">
    <w:name w:val="toc 6"/>
    <w:basedOn w:val="Normal"/>
    <w:next w:val="Normal"/>
    <w:autoRedefine/>
    <w:uiPriority w:val="39"/>
    <w:rsid w:val="009D7CA1"/>
    <w:pPr>
      <w:ind w:left="1000"/>
    </w:pPr>
    <w:rPr>
      <w:rFonts w:eastAsia="Times New Roman" w:cs="Times New Roman"/>
      <w:szCs w:val="24"/>
      <w:lang w:eastAsia="fr-FR"/>
    </w:rPr>
  </w:style>
  <w:style w:type="paragraph" w:styleId="TM7">
    <w:name w:val="toc 7"/>
    <w:basedOn w:val="Normal"/>
    <w:next w:val="Normal"/>
    <w:autoRedefine/>
    <w:uiPriority w:val="39"/>
    <w:rsid w:val="009D7CA1"/>
    <w:pPr>
      <w:ind w:left="1200"/>
    </w:pPr>
    <w:rPr>
      <w:rFonts w:eastAsia="Times New Roman" w:cs="Times New Roman"/>
      <w:szCs w:val="24"/>
      <w:lang w:eastAsia="fr-FR"/>
    </w:rPr>
  </w:style>
  <w:style w:type="paragraph" w:styleId="TM8">
    <w:name w:val="toc 8"/>
    <w:basedOn w:val="Normal"/>
    <w:next w:val="Normal"/>
    <w:autoRedefine/>
    <w:uiPriority w:val="39"/>
    <w:rsid w:val="009D7CA1"/>
    <w:pPr>
      <w:ind w:left="1400"/>
    </w:pPr>
    <w:rPr>
      <w:rFonts w:eastAsia="Times New Roman" w:cs="Times New Roman"/>
      <w:szCs w:val="24"/>
      <w:lang w:eastAsia="fr-FR"/>
    </w:rPr>
  </w:style>
  <w:style w:type="paragraph" w:styleId="TM9">
    <w:name w:val="toc 9"/>
    <w:basedOn w:val="Normal"/>
    <w:next w:val="Normal"/>
    <w:autoRedefine/>
    <w:uiPriority w:val="39"/>
    <w:rsid w:val="009D7CA1"/>
    <w:pPr>
      <w:ind w:left="1600"/>
    </w:pPr>
    <w:rPr>
      <w:rFonts w:eastAsia="Times New Roman" w:cs="Times New Roman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CA1"/>
    <w:pPr>
      <w:shd w:val="clear" w:color="auto" w:fill="C6D5EC"/>
    </w:pPr>
    <w:rPr>
      <w:rFonts w:ascii="Lucida Grande" w:eastAsia="Times New Roman" w:hAnsi="Lucida Grande" w:cs="Times New Roman"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CA1"/>
    <w:rPr>
      <w:rFonts w:ascii="Lucida Grande" w:eastAsia="Times New Roman" w:hAnsi="Lucida Grande" w:cs="Times New Roman"/>
      <w:sz w:val="24"/>
      <w:szCs w:val="24"/>
      <w:shd w:val="clear" w:color="auto" w:fill="C6D5EC"/>
      <w:lang w:eastAsia="fr-FR"/>
    </w:rPr>
  </w:style>
  <w:style w:type="paragraph" w:styleId="NormalWeb">
    <w:name w:val="Normal (Web)"/>
    <w:basedOn w:val="Normal"/>
    <w:uiPriority w:val="99"/>
    <w:rsid w:val="009D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9D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rChar1">
    <w:name w:val="Char Char1"/>
    <w:basedOn w:val="Normal"/>
    <w:rsid w:val="009D7CA1"/>
    <w:pPr>
      <w:spacing w:line="240" w:lineRule="exact"/>
    </w:pPr>
    <w:rPr>
      <w:rFonts w:ascii="Tahoma" w:eastAsia="Times New Roman" w:hAnsi="Tahoma" w:cs="Arial"/>
      <w:bCs/>
      <w:sz w:val="24"/>
      <w:szCs w:val="20"/>
    </w:rPr>
  </w:style>
  <w:style w:type="character" w:styleId="Marquedecommentaire">
    <w:name w:val="annotation reference"/>
    <w:semiHidden/>
    <w:rsid w:val="009D7CA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D7CA1"/>
    <w:rPr>
      <w:rFonts w:eastAsia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D7CA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CA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D7CA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7CA1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D7CA1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7CA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9D7CA1"/>
    <w:rPr>
      <w:vertAlign w:val="superscript"/>
    </w:rPr>
  </w:style>
  <w:style w:type="paragraph" w:customStyle="1" w:styleId="1FIPHFPtextecourant">
    <w:name w:val="1_FIPHFP_texte courant"/>
    <w:rsid w:val="009D7CA1"/>
    <w:pPr>
      <w:spacing w:after="0" w:line="240" w:lineRule="exact"/>
      <w:jc w:val="both"/>
    </w:pPr>
    <w:rPr>
      <w:rFonts w:ascii="Trebuchet MS" w:eastAsia="Cambria" w:hAnsi="Trebuchet MS" w:cs="Times New Roman"/>
      <w:sz w:val="18"/>
      <w:szCs w:val="24"/>
    </w:rPr>
  </w:style>
  <w:style w:type="paragraph" w:styleId="Tabledesrfrencesjuridiques">
    <w:name w:val="table of authorities"/>
    <w:basedOn w:val="Normal"/>
    <w:next w:val="Normal"/>
    <w:rsid w:val="009D7CA1"/>
    <w:pPr>
      <w:ind w:left="200" w:hanging="200"/>
    </w:pPr>
    <w:rPr>
      <w:rFonts w:ascii="Calibri" w:eastAsia="Times New Roman" w:hAnsi="Calibri" w:cs="Times New Roman"/>
      <w:szCs w:val="20"/>
      <w:lang w:eastAsia="fr-FR"/>
    </w:rPr>
  </w:style>
  <w:style w:type="paragraph" w:styleId="TitreTR">
    <w:name w:val="toa heading"/>
    <w:basedOn w:val="Normal"/>
    <w:next w:val="Normal"/>
    <w:rsid w:val="009D7CA1"/>
    <w:pPr>
      <w:spacing w:before="240" w:after="120"/>
    </w:pPr>
    <w:rPr>
      <w:rFonts w:ascii="Calibri" w:eastAsia="Times New Roman" w:hAnsi="Calibri" w:cs="Arial"/>
      <w:b/>
      <w:bCs/>
      <w:caps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rsid w:val="009D7CA1"/>
    <w:pPr>
      <w:ind w:left="2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2">
    <w:name w:val="index 2"/>
    <w:basedOn w:val="Normal"/>
    <w:next w:val="Normal"/>
    <w:autoRedefine/>
    <w:uiPriority w:val="99"/>
    <w:rsid w:val="009D7CA1"/>
    <w:pPr>
      <w:ind w:left="4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3">
    <w:name w:val="index 3"/>
    <w:basedOn w:val="Normal"/>
    <w:next w:val="Normal"/>
    <w:autoRedefine/>
    <w:rsid w:val="009D7CA1"/>
    <w:pPr>
      <w:ind w:left="6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4">
    <w:name w:val="index 4"/>
    <w:basedOn w:val="Normal"/>
    <w:next w:val="Normal"/>
    <w:autoRedefine/>
    <w:rsid w:val="009D7CA1"/>
    <w:pPr>
      <w:ind w:left="8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5">
    <w:name w:val="index 5"/>
    <w:basedOn w:val="Normal"/>
    <w:next w:val="Normal"/>
    <w:autoRedefine/>
    <w:rsid w:val="009D7CA1"/>
    <w:pPr>
      <w:ind w:left="10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6">
    <w:name w:val="index 6"/>
    <w:basedOn w:val="Normal"/>
    <w:next w:val="Normal"/>
    <w:autoRedefine/>
    <w:rsid w:val="009D7CA1"/>
    <w:pPr>
      <w:ind w:left="12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7">
    <w:name w:val="index 7"/>
    <w:basedOn w:val="Normal"/>
    <w:next w:val="Normal"/>
    <w:autoRedefine/>
    <w:rsid w:val="009D7CA1"/>
    <w:pPr>
      <w:ind w:left="14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8">
    <w:name w:val="index 8"/>
    <w:basedOn w:val="Normal"/>
    <w:next w:val="Normal"/>
    <w:autoRedefine/>
    <w:rsid w:val="009D7CA1"/>
    <w:pPr>
      <w:ind w:left="16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Index9">
    <w:name w:val="index 9"/>
    <w:basedOn w:val="Normal"/>
    <w:next w:val="Normal"/>
    <w:autoRedefine/>
    <w:rsid w:val="009D7CA1"/>
    <w:pPr>
      <w:ind w:left="1800" w:hanging="200"/>
    </w:pPr>
    <w:rPr>
      <w:rFonts w:ascii="Calibri" w:eastAsia="Times New Roman" w:hAnsi="Calibri" w:cs="Calibri"/>
      <w:sz w:val="18"/>
      <w:szCs w:val="18"/>
      <w:lang w:eastAsia="fr-FR"/>
    </w:rPr>
  </w:style>
  <w:style w:type="paragraph" w:styleId="Titreindex">
    <w:name w:val="index heading"/>
    <w:basedOn w:val="Normal"/>
    <w:next w:val="Index1"/>
    <w:uiPriority w:val="99"/>
    <w:rsid w:val="009D7CA1"/>
    <w:pPr>
      <w:pBdr>
        <w:top w:val="single" w:sz="12" w:space="0" w:color="auto"/>
      </w:pBdr>
      <w:spacing w:before="360" w:after="240"/>
    </w:pPr>
    <w:rPr>
      <w:rFonts w:ascii="Calibri" w:eastAsia="Times New Roman" w:hAnsi="Calibri" w:cs="Calibri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9D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E5EE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EE9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EE9"/>
    <w:rPr>
      <w:vertAlign w:val="superscript"/>
    </w:rPr>
  </w:style>
  <w:style w:type="table" w:customStyle="1" w:styleId="Grilledetableauclaire1">
    <w:name w:val="Grille de tableau claire1"/>
    <w:basedOn w:val="TableauNormal"/>
    <w:uiPriority w:val="40"/>
    <w:rsid w:val="00AE27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re">
    <w:name w:val="document titre"/>
    <w:basedOn w:val="Normal"/>
    <w:link w:val="documenttitreCar"/>
    <w:uiPriority w:val="1"/>
    <w:qFormat/>
    <w:rsid w:val="00AB3E2F"/>
    <w:pPr>
      <w:pBdr>
        <w:left w:val="single" w:sz="24" w:space="4" w:color="9CBD25"/>
      </w:pBdr>
      <w:spacing w:before="240" w:after="240"/>
      <w:ind w:right="-710"/>
    </w:pPr>
    <w:rPr>
      <w:rFonts w:asciiTheme="majorHAnsi" w:hAnsiTheme="majorHAnsi"/>
      <w:b/>
      <w:color w:val="00598B"/>
      <w:spacing w:val="3"/>
      <w:w w:val="115"/>
      <w:sz w:val="52"/>
      <w:szCs w:val="52"/>
    </w:rPr>
  </w:style>
  <w:style w:type="character" w:customStyle="1" w:styleId="documenttitreCar">
    <w:name w:val="document titre Car"/>
    <w:basedOn w:val="Policepardfaut"/>
    <w:link w:val="documenttitre"/>
    <w:uiPriority w:val="1"/>
    <w:rsid w:val="00AB3E2F"/>
    <w:rPr>
      <w:rFonts w:asciiTheme="majorHAnsi" w:eastAsiaTheme="minorHAnsi" w:hAnsiTheme="majorHAnsi"/>
      <w:b/>
      <w:color w:val="00598B"/>
      <w:spacing w:val="3"/>
      <w:w w:val="115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03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03B5"/>
    <w:rPr>
      <w:rFonts w:eastAsia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4D4298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298"/>
    <w:pPr>
      <w:spacing w:before="0"/>
    </w:pPr>
  </w:style>
  <w:style w:type="table" w:customStyle="1" w:styleId="TableNormal1">
    <w:name w:val="Table Normal1"/>
    <w:uiPriority w:val="2"/>
    <w:semiHidden/>
    <w:unhideWhenUsed/>
    <w:qFormat/>
    <w:rsid w:val="00DF0AFE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9461F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51">
    <w:name w:val="s51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2">
    <w:name w:val="s52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3">
    <w:name w:val="s53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4">
    <w:name w:val="s54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5">
    <w:name w:val="s55"/>
    <w:basedOn w:val="Normal"/>
    <w:rsid w:val="0002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tableau">
    <w:name w:val="titre tableau"/>
    <w:basedOn w:val="Normal"/>
    <w:link w:val="titretableauCar"/>
    <w:uiPriority w:val="1"/>
    <w:qFormat/>
    <w:rsid w:val="00766C1F"/>
    <w:pPr>
      <w:spacing w:before="240" w:after="120"/>
    </w:pPr>
    <w:rPr>
      <w:b/>
    </w:rPr>
  </w:style>
  <w:style w:type="paragraph" w:customStyle="1" w:styleId="Totre6">
    <w:name w:val="Totre 6"/>
    <w:basedOn w:val="Titre6"/>
    <w:next w:val="Titre6"/>
    <w:link w:val="Totre6Car"/>
    <w:uiPriority w:val="1"/>
    <w:qFormat/>
    <w:rsid w:val="00A760C0"/>
    <w:pPr>
      <w:numPr>
        <w:numId w:val="3"/>
      </w:numPr>
      <w:spacing w:before="120" w:after="240"/>
      <w:ind w:left="714" w:hanging="357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itretableauCar">
    <w:name w:val="titre tableau Car"/>
    <w:basedOn w:val="Policepardfaut"/>
    <w:link w:val="titretableau"/>
    <w:uiPriority w:val="1"/>
    <w:rsid w:val="00766C1F"/>
    <w:rPr>
      <w:rFonts w:eastAsiaTheme="minorHAnsi"/>
      <w:b/>
    </w:rPr>
  </w:style>
  <w:style w:type="character" w:customStyle="1" w:styleId="Totre6Car">
    <w:name w:val="Totre 6 Car"/>
    <w:basedOn w:val="Titre6Car"/>
    <w:link w:val="Totre6"/>
    <w:uiPriority w:val="1"/>
    <w:rsid w:val="00A760C0"/>
    <w:rPr>
      <w:rFonts w:asciiTheme="majorHAnsi" w:eastAsiaTheme="majorEastAsia" w:hAnsiTheme="majorHAnsi" w:cstheme="majorBidi"/>
      <w:i/>
      <w:iCs/>
      <w:color w:val="000000" w:themeColor="text1"/>
      <w:sz w:val="23"/>
      <w:szCs w:val="23"/>
    </w:rPr>
  </w:style>
  <w:style w:type="paragraph" w:customStyle="1" w:styleId="CitationFihfp">
    <w:name w:val="Citation Fihfp"/>
    <w:basedOn w:val="Citation"/>
    <w:link w:val="CitationFihfpCar"/>
    <w:uiPriority w:val="1"/>
    <w:qFormat/>
    <w:rsid w:val="001748D4"/>
    <w:pPr>
      <w:spacing w:before="400"/>
    </w:pPr>
    <w:rPr>
      <w:w w:val="105"/>
      <w:sz w:val="28"/>
      <w:szCs w:val="40"/>
    </w:rPr>
  </w:style>
  <w:style w:type="character" w:customStyle="1" w:styleId="CitationFihfpCar">
    <w:name w:val="Citation Fihfp Car"/>
    <w:basedOn w:val="Policepardfaut"/>
    <w:link w:val="CitationFihfp"/>
    <w:uiPriority w:val="1"/>
    <w:rsid w:val="001748D4"/>
    <w:rPr>
      <w:rFonts w:eastAsiaTheme="minorHAnsi"/>
      <w:i/>
      <w:iCs/>
      <w:w w:val="105"/>
      <w:sz w:val="28"/>
      <w:szCs w:val="40"/>
    </w:rPr>
  </w:style>
  <w:style w:type="table" w:customStyle="1" w:styleId="TableNormal3">
    <w:name w:val="Table Normal3"/>
    <w:uiPriority w:val="2"/>
    <w:semiHidden/>
    <w:unhideWhenUsed/>
    <w:qFormat/>
    <w:rsid w:val="00F8676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F2313C"/>
    <w:pPr>
      <w:spacing w:before="69"/>
      <w:ind w:left="492"/>
      <w:outlineLvl w:val="4"/>
    </w:pPr>
    <w:rPr>
      <w:rFonts w:ascii="Trebuchet MS" w:eastAsia="Trebuchet MS" w:hAnsi="Trebuchet MS"/>
      <w:sz w:val="32"/>
      <w:szCs w:val="32"/>
      <w:lang w:val="en-US"/>
    </w:rPr>
  </w:style>
  <w:style w:type="paragraph" w:customStyle="1" w:styleId="Titre91">
    <w:name w:val="Titre 91"/>
    <w:basedOn w:val="Normal"/>
    <w:uiPriority w:val="1"/>
    <w:qFormat/>
    <w:rsid w:val="009A21DD"/>
    <w:pPr>
      <w:spacing w:before="0"/>
      <w:ind w:left="103"/>
    </w:pPr>
    <w:rPr>
      <w:rFonts w:ascii="Palatino Linotype" w:eastAsia="Palatino Linotype" w:hAnsi="Palatino Linotype"/>
      <w:b/>
      <w:bCs/>
      <w:sz w:val="20"/>
      <w:szCs w:val="20"/>
      <w:lang w:val="en-US"/>
    </w:rPr>
  </w:style>
  <w:style w:type="paragraph" w:customStyle="1" w:styleId="Auteurcitation">
    <w:name w:val="Auteur citation"/>
    <w:basedOn w:val="Normal"/>
    <w:link w:val="AuteurcitationCar"/>
    <w:uiPriority w:val="1"/>
    <w:qFormat/>
    <w:rsid w:val="003F76BA"/>
    <w:pPr>
      <w:jc w:val="right"/>
    </w:pPr>
    <w:rPr>
      <w:w w:val="105"/>
    </w:rPr>
  </w:style>
  <w:style w:type="character" w:customStyle="1" w:styleId="AuteurcitationCar">
    <w:name w:val="Auteur citation Car"/>
    <w:basedOn w:val="Policepardfaut"/>
    <w:link w:val="Auteurcitation"/>
    <w:uiPriority w:val="1"/>
    <w:rsid w:val="003F76BA"/>
    <w:rPr>
      <w:rFonts w:eastAsiaTheme="minorHAnsi"/>
      <w:w w:val="105"/>
    </w:rPr>
  </w:style>
  <w:style w:type="paragraph" w:customStyle="1" w:styleId="note">
    <w:name w:val="note"/>
    <w:basedOn w:val="Normal"/>
    <w:link w:val="noteCar"/>
    <w:uiPriority w:val="1"/>
    <w:qFormat/>
    <w:rsid w:val="001748D4"/>
    <w:rPr>
      <w:i/>
      <w:sz w:val="20"/>
    </w:rPr>
  </w:style>
  <w:style w:type="character" w:customStyle="1" w:styleId="noteCar">
    <w:name w:val="note Car"/>
    <w:basedOn w:val="Policepardfaut"/>
    <w:link w:val="note"/>
    <w:uiPriority w:val="1"/>
    <w:rsid w:val="001748D4"/>
    <w:rPr>
      <w:rFonts w:eastAsiaTheme="minorHAnsi"/>
      <w:i/>
      <w:sz w:val="20"/>
    </w:rPr>
  </w:style>
  <w:style w:type="paragraph" w:customStyle="1" w:styleId="Paragraphestandard">
    <w:name w:val="[Paragraphe standard]"/>
    <w:basedOn w:val="Normal"/>
    <w:uiPriority w:val="99"/>
    <w:rsid w:val="00E3441C"/>
    <w:pPr>
      <w:widowControl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yi-Hebr"/>
    </w:rPr>
  </w:style>
  <w:style w:type="character" w:customStyle="1" w:styleId="spipsurligne">
    <w:name w:val="spip_surligne"/>
    <w:basedOn w:val="Policepardfaut"/>
    <w:rsid w:val="0019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ockbox\Stagiaires\Production\sidam\FIPHFP\modele%20FIPHFP.dotx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4CA7-F1A5-3A42-846C-8FB0C0D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stockbox\Stagiaires\Production\sidam\FIPHFP\modele FIPHFP.dotx</Template>
  <TotalTime>5</TotalTime>
  <Pages>4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clanglois</dc:creator>
  <cp:lastModifiedBy>Utilisateur Microsoft Office</cp:lastModifiedBy>
  <cp:revision>3</cp:revision>
  <cp:lastPrinted>2014-03-25T09:13:00Z</cp:lastPrinted>
  <dcterms:created xsi:type="dcterms:W3CDTF">2022-01-17T18:30:00Z</dcterms:created>
  <dcterms:modified xsi:type="dcterms:W3CDTF">2022-01-17T18:36:00Z</dcterms:modified>
</cp:coreProperties>
</file>